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B0" w:rsidRDefault="006A6EB0" w:rsidP="006A30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6A6EB0" w:rsidRDefault="006A6EB0" w:rsidP="006A30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«Викуловская средняя общеобразовательная школа №1»</w:t>
      </w:r>
    </w:p>
    <w:p w:rsidR="006A6EB0" w:rsidRDefault="006A6EB0" w:rsidP="006A30B3">
      <w:pPr>
        <w:spacing w:after="0"/>
        <w:jc w:val="center"/>
        <w:rPr>
          <w:rFonts w:ascii="Times New Roman" w:hAnsi="Times New Roman"/>
          <w:sz w:val="24"/>
        </w:rPr>
      </w:pPr>
    </w:p>
    <w:p w:rsidR="006A6EB0" w:rsidRDefault="006A6EB0" w:rsidP="006A30B3">
      <w:pPr>
        <w:jc w:val="center"/>
        <w:rPr>
          <w:rFonts w:ascii="Times New Roman" w:hAnsi="Times New Roman"/>
          <w:sz w:val="24"/>
        </w:rPr>
      </w:pPr>
    </w:p>
    <w:p w:rsidR="006A6EB0" w:rsidRDefault="006A6EB0" w:rsidP="006A30B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 рабочей программы по предмету «Окружающий мир» </w:t>
      </w:r>
    </w:p>
    <w:p w:rsidR="006A6EB0" w:rsidRDefault="006A6EB0" w:rsidP="006A30B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класс</w:t>
      </w:r>
    </w:p>
    <w:p w:rsidR="006A6EB0" w:rsidRDefault="006A6EB0" w:rsidP="006A30B3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учебного предмета  «Окружающий мир»  составлена на основе ФГОС НОО. </w:t>
      </w:r>
    </w:p>
    <w:p w:rsidR="006A6EB0" w:rsidRDefault="006A6EB0" w:rsidP="009C704D">
      <w:pPr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по окружающему  миру  для 4  класса: автор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А. А. Плешаков. «</w:t>
      </w:r>
      <w:r>
        <w:rPr>
          <w:rFonts w:ascii="Times New Roman" w:hAnsi="Times New Roman"/>
          <w:sz w:val="24"/>
        </w:rPr>
        <w:t>Окружающий мир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2 –ух частях», учебник входит в систему «Школа России». </w:t>
      </w:r>
      <w:r>
        <w:rPr>
          <w:rFonts w:ascii="Times New Roman" w:hAnsi="Times New Roman"/>
          <w:sz w:val="24"/>
        </w:rPr>
        <w:t>Учебник  для общеобразовательных организаций с приложением на электронном носителе. Издательство  М.: «Просвещение», 2017г.</w:t>
      </w:r>
    </w:p>
    <w:p w:rsidR="006A6EB0" w:rsidRDefault="006A6EB0" w:rsidP="009C704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предмет «Окружающий мир» входит в предметную область «Окружающего мира», является обязательным для изучения в  4  классе  и на его изучение отводится  68 часов (по 2 часа в неделю, 34 рабочие недели).  </w:t>
      </w:r>
    </w:p>
    <w:p w:rsidR="006A6EB0" w:rsidRDefault="006A6EB0" w:rsidP="006A30B3">
      <w:pPr>
        <w:spacing w:after="0" w:line="240" w:lineRule="auto"/>
        <w:ind w:firstLine="360"/>
        <w:jc w:val="both"/>
        <w:rPr>
          <w:rFonts w:ascii="Times New Roman" w:hAnsi="Times New Roman"/>
          <w:sz w:val="24"/>
          <w:highlight w:val="yellow"/>
        </w:rPr>
      </w:pPr>
    </w:p>
    <w:p w:rsidR="006A6EB0" w:rsidRDefault="006A6EB0" w:rsidP="006A30B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содержит следующие разделы:</w:t>
      </w:r>
    </w:p>
    <w:p w:rsidR="006A6EB0" w:rsidRDefault="006A6EB0" w:rsidP="006A3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лист</w:t>
      </w:r>
    </w:p>
    <w:p w:rsidR="006A6EB0" w:rsidRDefault="006A6EB0" w:rsidP="006A3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:rsidR="006A6EB0" w:rsidRDefault="006A6EB0" w:rsidP="006A3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</w:t>
      </w:r>
    </w:p>
    <w:p w:rsidR="006A6EB0" w:rsidRDefault="006A6EB0" w:rsidP="006A3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</w:t>
      </w:r>
    </w:p>
    <w:p w:rsidR="006A6EB0" w:rsidRDefault="006A6EB0" w:rsidP="006A3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Тематическое планирование</w:t>
      </w:r>
    </w:p>
    <w:p w:rsidR="006A6EB0" w:rsidRDefault="006A6EB0" w:rsidP="006A3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Поурочное планирование</w:t>
      </w:r>
    </w:p>
    <w:p w:rsidR="006A6EB0" w:rsidRDefault="006A6EB0" w:rsidP="006A3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 – методическое обеспечение образовательного процесса; </w:t>
      </w:r>
    </w:p>
    <w:p w:rsidR="006A6EB0" w:rsidRDefault="006A6EB0" w:rsidP="006A30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6EB0" w:rsidRDefault="006A6EB0" w:rsidP="006A30B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Предусмотрены следующие виды контроля:  промежуточный (</w:t>
      </w:r>
      <w:r>
        <w:rPr>
          <w:rFonts w:ascii="Times New Roman" w:hAnsi="Times New Roman"/>
          <w:i/>
          <w:sz w:val="24"/>
        </w:rPr>
        <w:t>тестовая работа</w:t>
      </w:r>
      <w:r>
        <w:rPr>
          <w:rFonts w:ascii="Times New Roman" w:hAnsi="Times New Roman"/>
          <w:sz w:val="24"/>
        </w:rPr>
        <w:t xml:space="preserve">).  </w:t>
      </w:r>
      <w:bookmarkStart w:id="0" w:name="_GoBack"/>
      <w:bookmarkEnd w:id="0"/>
    </w:p>
    <w:p w:rsidR="006A6EB0" w:rsidRDefault="006A6EB0" w:rsidP="006A30B3">
      <w:pPr>
        <w:rPr>
          <w:rFonts w:ascii="Times New Roman" w:hAnsi="Times New Roman"/>
          <w:sz w:val="24"/>
        </w:rPr>
      </w:pPr>
    </w:p>
    <w:p w:rsidR="006A6EB0" w:rsidRDefault="006A6EB0" w:rsidP="006A30B3"/>
    <w:p w:rsidR="006A6EB0" w:rsidRDefault="006A6EB0"/>
    <w:sectPr w:rsidR="006A6EB0" w:rsidSect="006A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0B3"/>
    <w:rsid w:val="005D27B2"/>
    <w:rsid w:val="006009D4"/>
    <w:rsid w:val="006A30B3"/>
    <w:rsid w:val="006A6EB0"/>
    <w:rsid w:val="009C704D"/>
    <w:rsid w:val="00C3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30B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2023-09-06T11:38:00Z</dcterms:created>
  <dcterms:modified xsi:type="dcterms:W3CDTF">2023-09-06T16:00:00Z</dcterms:modified>
</cp:coreProperties>
</file>