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07" w:rsidRPr="00D069D0" w:rsidRDefault="00852E07" w:rsidP="00916372">
      <w:pPr>
        <w:spacing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Приложение №6</w:t>
      </w:r>
    </w:p>
    <w:p w:rsidR="00852E07" w:rsidRPr="00D069D0" w:rsidRDefault="00852E07" w:rsidP="006F196E">
      <w:pPr>
        <w:spacing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  <w:r>
        <w:rPr>
          <w:rFonts w:ascii="Times New Roman" w:hAnsi="Times New Roman"/>
          <w:b/>
          <w:color w:val="000080"/>
          <w:sz w:val="24"/>
          <w:szCs w:val="24"/>
        </w:rPr>
        <w:t>приказу №177\2- ОД от 31.08.2020</w:t>
      </w:r>
      <w:r w:rsidRPr="00D069D0">
        <w:rPr>
          <w:rFonts w:ascii="Times New Roman" w:hAnsi="Times New Roman"/>
          <w:b/>
          <w:color w:val="000080"/>
          <w:sz w:val="24"/>
          <w:szCs w:val="24"/>
        </w:rPr>
        <w:t xml:space="preserve"> г </w:t>
      </w:r>
    </w:p>
    <w:p w:rsidR="00852E07" w:rsidRDefault="00852E07" w:rsidP="00D069D0">
      <w:pPr>
        <w:spacing w:line="240" w:lineRule="auto"/>
        <w:jc w:val="center"/>
        <w:rPr>
          <w:rFonts w:ascii="Times New Roman" w:hAnsi="Times New Roman"/>
          <w:b/>
          <w:color w:val="000080"/>
          <w:sz w:val="36"/>
          <w:szCs w:val="36"/>
        </w:rPr>
      </w:pPr>
      <w:r>
        <w:rPr>
          <w:rFonts w:ascii="Times New Roman" w:hAnsi="Times New Roman"/>
          <w:b/>
          <w:color w:val="000080"/>
          <w:sz w:val="36"/>
          <w:szCs w:val="36"/>
        </w:rPr>
        <w:t>Расписание кружков</w:t>
      </w:r>
    </w:p>
    <w:p w:rsidR="00852E07" w:rsidRPr="00D069D0" w:rsidRDefault="00852E07" w:rsidP="00D069D0">
      <w:pPr>
        <w:spacing w:line="240" w:lineRule="auto"/>
        <w:jc w:val="center"/>
        <w:rPr>
          <w:rFonts w:ascii="Times New Roman" w:hAnsi="Times New Roman"/>
          <w:b/>
          <w:color w:val="000080"/>
          <w:sz w:val="36"/>
          <w:szCs w:val="36"/>
        </w:rPr>
      </w:pPr>
      <w:r w:rsidRPr="00D069D0">
        <w:rPr>
          <w:rFonts w:ascii="Times New Roman" w:hAnsi="Times New Roman"/>
          <w:b/>
          <w:color w:val="000080"/>
          <w:sz w:val="36"/>
          <w:szCs w:val="36"/>
        </w:rPr>
        <w:t>в МАОУ «Викуловская СОШ»</w:t>
      </w:r>
      <w:r>
        <w:rPr>
          <w:rFonts w:ascii="Times New Roman" w:hAnsi="Times New Roman"/>
          <w:b/>
          <w:color w:val="000080"/>
          <w:sz w:val="36"/>
          <w:szCs w:val="36"/>
        </w:rPr>
        <w:t xml:space="preserve">- </w:t>
      </w:r>
      <w:r w:rsidRPr="00D069D0">
        <w:rPr>
          <w:rFonts w:ascii="Times New Roman" w:hAnsi="Times New Roman"/>
          <w:b/>
          <w:color w:val="000080"/>
          <w:sz w:val="36"/>
          <w:szCs w:val="36"/>
        </w:rPr>
        <w:t xml:space="preserve"> отделение Боковская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879"/>
        <w:gridCol w:w="1910"/>
        <w:gridCol w:w="1877"/>
        <w:gridCol w:w="1990"/>
      </w:tblGrid>
      <w:tr w:rsidR="00852E07" w:rsidTr="000832CD">
        <w:tc>
          <w:tcPr>
            <w:tcW w:w="1915" w:type="dxa"/>
          </w:tcPr>
          <w:p w:rsidR="00852E07" w:rsidRPr="00067445" w:rsidRDefault="00852E07" w:rsidP="00067445">
            <w:pPr>
              <w:spacing w:before="100" w:beforeAutospacing="1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День недели </w:t>
            </w:r>
          </w:p>
        </w:tc>
        <w:tc>
          <w:tcPr>
            <w:tcW w:w="1879" w:type="dxa"/>
          </w:tcPr>
          <w:p w:rsidR="00852E07" w:rsidRPr="00067445" w:rsidRDefault="00852E07" w:rsidP="00067445">
            <w:pPr>
              <w:spacing w:before="100" w:beforeAutospacing="1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910" w:type="dxa"/>
          </w:tcPr>
          <w:p w:rsidR="00852E07" w:rsidRPr="00067445" w:rsidRDefault="00852E07" w:rsidP="00067445">
            <w:pPr>
              <w:spacing w:before="100" w:beforeAutospacing="1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1877" w:type="dxa"/>
          </w:tcPr>
          <w:p w:rsidR="00852E07" w:rsidRPr="00067445" w:rsidRDefault="00852E07" w:rsidP="00067445">
            <w:pPr>
              <w:spacing w:before="100" w:beforeAutospacing="1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1990" w:type="dxa"/>
          </w:tcPr>
          <w:p w:rsidR="00852E07" w:rsidRPr="00067445" w:rsidRDefault="00852E07" w:rsidP="00067445">
            <w:pPr>
              <w:spacing w:before="100" w:beforeAutospacing="1" w:line="288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Руководитель </w:t>
            </w:r>
          </w:p>
        </w:tc>
      </w:tr>
      <w:tr w:rsidR="00852E07" w:rsidTr="000832CD">
        <w:tc>
          <w:tcPr>
            <w:tcW w:w="1915" w:type="dxa"/>
          </w:tcPr>
          <w:p w:rsidR="00852E07" w:rsidRPr="00067445" w:rsidRDefault="00852E07" w:rsidP="000674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79" w:type="dxa"/>
          </w:tcPr>
          <w:p w:rsidR="00852E07" w:rsidRPr="00067445" w:rsidRDefault="00852E07" w:rsidP="000832CD">
            <w:pPr>
              <w:tabs>
                <w:tab w:val="left" w:pos="14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sz w:val="28"/>
                <w:szCs w:val="28"/>
              </w:rPr>
              <w:t>1,2 класс</w:t>
            </w:r>
          </w:p>
        </w:tc>
        <w:tc>
          <w:tcPr>
            <w:tcW w:w="1910" w:type="dxa"/>
          </w:tcPr>
          <w:p w:rsidR="00852E07" w:rsidRPr="00067445" w:rsidRDefault="00852E07" w:rsidP="000832C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Мастерилки</w:t>
            </w:r>
          </w:p>
        </w:tc>
        <w:tc>
          <w:tcPr>
            <w:tcW w:w="1877" w:type="dxa"/>
          </w:tcPr>
          <w:p w:rsidR="00852E07" w:rsidRPr="00067445" w:rsidRDefault="00852E07" w:rsidP="000832C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12.40- 13.25</w:t>
            </w:r>
          </w:p>
          <w:p w:rsidR="00852E07" w:rsidRPr="00067445" w:rsidRDefault="00852E07" w:rsidP="000832C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852E07" w:rsidRPr="00067445" w:rsidRDefault="00852E07" w:rsidP="000832CD">
            <w:pPr>
              <w:spacing w:line="288" w:lineRule="auto"/>
              <w:ind w:left="1452" w:hanging="14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Соскина Е.Ю.</w:t>
            </w:r>
          </w:p>
        </w:tc>
      </w:tr>
      <w:tr w:rsidR="00852E07" w:rsidTr="000832CD">
        <w:tc>
          <w:tcPr>
            <w:tcW w:w="1915" w:type="dxa"/>
            <w:vMerge w:val="restart"/>
          </w:tcPr>
          <w:p w:rsidR="00852E07" w:rsidRPr="00067445" w:rsidRDefault="00852E07" w:rsidP="000674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879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3, 4  класс</w:t>
            </w:r>
          </w:p>
        </w:tc>
        <w:tc>
          <w:tcPr>
            <w:tcW w:w="1910" w:type="dxa"/>
          </w:tcPr>
          <w:p w:rsidR="00852E07" w:rsidRPr="00067445" w:rsidRDefault="00852E07" w:rsidP="000832C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Азбука безопасности</w:t>
            </w:r>
          </w:p>
        </w:tc>
        <w:tc>
          <w:tcPr>
            <w:tcW w:w="1877" w:type="dxa"/>
          </w:tcPr>
          <w:p w:rsidR="00852E07" w:rsidRPr="00067445" w:rsidRDefault="00852E07" w:rsidP="000832CD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13.35- 14.20</w:t>
            </w:r>
          </w:p>
        </w:tc>
        <w:tc>
          <w:tcPr>
            <w:tcW w:w="1990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Олькова Д.А.</w:t>
            </w:r>
          </w:p>
        </w:tc>
      </w:tr>
      <w:tr w:rsidR="00852E07" w:rsidTr="000832CD">
        <w:tc>
          <w:tcPr>
            <w:tcW w:w="1915" w:type="dxa"/>
            <w:vMerge/>
          </w:tcPr>
          <w:p w:rsidR="00852E07" w:rsidRPr="00067445" w:rsidRDefault="00852E07" w:rsidP="000674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5-8 класс</w:t>
            </w:r>
          </w:p>
        </w:tc>
        <w:tc>
          <w:tcPr>
            <w:tcW w:w="1910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1877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15.20-16.00</w:t>
            </w:r>
          </w:p>
        </w:tc>
        <w:tc>
          <w:tcPr>
            <w:tcW w:w="1990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Трескин М.В.</w:t>
            </w:r>
          </w:p>
        </w:tc>
      </w:tr>
      <w:tr w:rsidR="00852E07" w:rsidTr="000832CD">
        <w:tc>
          <w:tcPr>
            <w:tcW w:w="1915" w:type="dxa"/>
          </w:tcPr>
          <w:p w:rsidR="00852E07" w:rsidRPr="00067445" w:rsidRDefault="00852E07" w:rsidP="000674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1,2 класс </w:t>
            </w:r>
          </w:p>
        </w:tc>
        <w:tc>
          <w:tcPr>
            <w:tcW w:w="1910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877" w:type="dxa"/>
          </w:tcPr>
          <w:p w:rsidR="00852E07" w:rsidRPr="00E77EC6" w:rsidRDefault="00852E07" w:rsidP="00EC45E7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EC6">
              <w:rPr>
                <w:rFonts w:ascii="Times New Roman" w:hAnsi="Times New Roman"/>
                <w:color w:val="000000"/>
                <w:sz w:val="28"/>
                <w:szCs w:val="28"/>
              </w:rPr>
              <w:t>13.35-14.20</w:t>
            </w:r>
          </w:p>
        </w:tc>
        <w:tc>
          <w:tcPr>
            <w:tcW w:w="1990" w:type="dxa"/>
          </w:tcPr>
          <w:p w:rsidR="00852E07" w:rsidRPr="00E77EC6" w:rsidRDefault="00852E07" w:rsidP="00EC45E7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EC6">
              <w:rPr>
                <w:rFonts w:ascii="Times New Roman" w:hAnsi="Times New Roman"/>
                <w:color w:val="000000"/>
                <w:sz w:val="28"/>
                <w:szCs w:val="28"/>
              </w:rPr>
              <w:t>Лепехова Е.П.</w:t>
            </w:r>
          </w:p>
        </w:tc>
      </w:tr>
      <w:tr w:rsidR="00852E07" w:rsidTr="000832CD">
        <w:tc>
          <w:tcPr>
            <w:tcW w:w="1915" w:type="dxa"/>
            <w:vMerge w:val="restart"/>
          </w:tcPr>
          <w:p w:rsidR="00852E07" w:rsidRPr="00067445" w:rsidRDefault="00852E07" w:rsidP="000674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45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79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2, 3, 4 класс</w:t>
            </w:r>
          </w:p>
        </w:tc>
        <w:tc>
          <w:tcPr>
            <w:tcW w:w="1910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77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13.35-14.20</w:t>
            </w:r>
          </w:p>
        </w:tc>
        <w:tc>
          <w:tcPr>
            <w:tcW w:w="1990" w:type="dxa"/>
          </w:tcPr>
          <w:p w:rsidR="00852E07" w:rsidRPr="00067445" w:rsidRDefault="00852E07" w:rsidP="000832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Трескин М.В.</w:t>
            </w:r>
          </w:p>
        </w:tc>
      </w:tr>
      <w:tr w:rsidR="00852E07" w:rsidTr="000832CD">
        <w:tc>
          <w:tcPr>
            <w:tcW w:w="1915" w:type="dxa"/>
            <w:vMerge/>
          </w:tcPr>
          <w:p w:rsidR="00852E07" w:rsidRPr="00067445" w:rsidRDefault="00852E07" w:rsidP="000674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7,9  класс</w:t>
            </w:r>
          </w:p>
        </w:tc>
        <w:tc>
          <w:tcPr>
            <w:tcW w:w="1910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СМИ «Классные вести»</w:t>
            </w:r>
          </w:p>
        </w:tc>
        <w:tc>
          <w:tcPr>
            <w:tcW w:w="1877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14.30-15.15</w:t>
            </w:r>
          </w:p>
        </w:tc>
        <w:tc>
          <w:tcPr>
            <w:tcW w:w="1990" w:type="dxa"/>
          </w:tcPr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445">
              <w:rPr>
                <w:rFonts w:ascii="Times New Roman" w:hAnsi="Times New Roman"/>
                <w:color w:val="000000"/>
                <w:sz w:val="28"/>
                <w:szCs w:val="28"/>
              </w:rPr>
              <w:t>Соскина Е.Ю.</w:t>
            </w:r>
          </w:p>
          <w:p w:rsidR="00852E07" w:rsidRPr="00067445" w:rsidRDefault="00852E07" w:rsidP="000832CD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2E07" w:rsidTr="000832CD">
        <w:tc>
          <w:tcPr>
            <w:tcW w:w="1915" w:type="dxa"/>
          </w:tcPr>
          <w:p w:rsidR="00852E07" w:rsidRPr="00067445" w:rsidRDefault="00852E07" w:rsidP="000674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</w:tcPr>
          <w:p w:rsidR="00852E07" w:rsidRPr="00E77EC6" w:rsidRDefault="00852E07" w:rsidP="00BC2956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EC6">
              <w:rPr>
                <w:rFonts w:ascii="Times New Roman" w:hAnsi="Times New Roman"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910" w:type="dxa"/>
          </w:tcPr>
          <w:p w:rsidR="00852E07" w:rsidRPr="00E77EC6" w:rsidRDefault="00852E07" w:rsidP="00BC29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EC6">
              <w:rPr>
                <w:rFonts w:ascii="Times New Roman" w:hAnsi="Times New Roman"/>
                <w:color w:val="000000"/>
                <w:sz w:val="28"/>
                <w:szCs w:val="28"/>
              </w:rPr>
              <w:t>Любо знать</w:t>
            </w:r>
          </w:p>
        </w:tc>
        <w:tc>
          <w:tcPr>
            <w:tcW w:w="1877" w:type="dxa"/>
          </w:tcPr>
          <w:p w:rsidR="00852E07" w:rsidRPr="00E77EC6" w:rsidRDefault="00852E07" w:rsidP="00BC2956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EC6">
              <w:rPr>
                <w:rFonts w:ascii="Times New Roman" w:hAnsi="Times New Roman"/>
                <w:color w:val="000000"/>
                <w:sz w:val="28"/>
                <w:szCs w:val="28"/>
              </w:rPr>
              <w:t>13.35-14.20</w:t>
            </w:r>
          </w:p>
        </w:tc>
        <w:tc>
          <w:tcPr>
            <w:tcW w:w="1990" w:type="dxa"/>
          </w:tcPr>
          <w:p w:rsidR="00852E07" w:rsidRPr="00E77EC6" w:rsidRDefault="00852E07" w:rsidP="00BC2956">
            <w:pPr>
              <w:spacing w:before="100" w:beforeAutospacing="1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EC6">
              <w:rPr>
                <w:rFonts w:ascii="Times New Roman" w:hAnsi="Times New Roman"/>
                <w:color w:val="000000"/>
                <w:sz w:val="28"/>
                <w:szCs w:val="28"/>
              </w:rPr>
              <w:t>Лепехова Е.П.</w:t>
            </w:r>
          </w:p>
        </w:tc>
      </w:tr>
    </w:tbl>
    <w:p w:rsidR="00852E07" w:rsidRDefault="00852E07" w:rsidP="00A823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6F1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E07" w:rsidRDefault="00852E07" w:rsidP="00A82389">
      <w:pPr>
        <w:spacing w:line="240" w:lineRule="auto"/>
        <w:jc w:val="center"/>
        <w:rPr>
          <w:rFonts w:ascii="Times New Roman" w:hAnsi="Times New Roman"/>
          <w:b/>
          <w:color w:val="000080"/>
          <w:sz w:val="40"/>
          <w:szCs w:val="40"/>
        </w:rPr>
      </w:pPr>
    </w:p>
    <w:p w:rsidR="00852E07" w:rsidRPr="00D069D0" w:rsidRDefault="00852E07" w:rsidP="00A82389">
      <w:pPr>
        <w:spacing w:line="240" w:lineRule="auto"/>
        <w:jc w:val="center"/>
        <w:rPr>
          <w:rFonts w:ascii="Times New Roman" w:hAnsi="Times New Roman"/>
          <w:b/>
          <w:color w:val="000080"/>
          <w:sz w:val="40"/>
          <w:szCs w:val="40"/>
        </w:rPr>
      </w:pPr>
      <w:r w:rsidRPr="00D069D0">
        <w:rPr>
          <w:rFonts w:ascii="Times New Roman" w:hAnsi="Times New Roman"/>
          <w:b/>
          <w:color w:val="000080"/>
          <w:sz w:val="40"/>
          <w:szCs w:val="40"/>
        </w:rPr>
        <w:t xml:space="preserve">Расписание работы спортивного клуба «Олимпийская надежда» </w:t>
      </w:r>
    </w:p>
    <w:p w:rsidR="00852E07" w:rsidRPr="00D069D0" w:rsidRDefault="00852E07" w:rsidP="00A82389">
      <w:pPr>
        <w:spacing w:line="240" w:lineRule="auto"/>
        <w:jc w:val="center"/>
        <w:rPr>
          <w:rFonts w:ascii="Times New Roman" w:hAnsi="Times New Roman"/>
          <w:b/>
          <w:color w:val="000080"/>
          <w:sz w:val="40"/>
          <w:szCs w:val="40"/>
        </w:rPr>
      </w:pPr>
      <w:r w:rsidRPr="00D069D0">
        <w:rPr>
          <w:rFonts w:ascii="Times New Roman" w:hAnsi="Times New Roman"/>
          <w:b/>
          <w:color w:val="000080"/>
          <w:sz w:val="40"/>
          <w:szCs w:val="40"/>
        </w:rPr>
        <w:t xml:space="preserve">МАОУ «Викуловская СОШ №1» </w:t>
      </w:r>
    </w:p>
    <w:p w:rsidR="00852E07" w:rsidRPr="00D069D0" w:rsidRDefault="00852E07" w:rsidP="00A82389">
      <w:pPr>
        <w:spacing w:line="240" w:lineRule="auto"/>
        <w:jc w:val="center"/>
        <w:rPr>
          <w:rFonts w:ascii="Times New Roman" w:hAnsi="Times New Roman"/>
          <w:b/>
          <w:color w:val="000080"/>
          <w:sz w:val="40"/>
          <w:szCs w:val="40"/>
        </w:rPr>
      </w:pPr>
      <w:r w:rsidRPr="00D069D0">
        <w:rPr>
          <w:rFonts w:ascii="Times New Roman" w:hAnsi="Times New Roman"/>
          <w:b/>
          <w:color w:val="000080"/>
          <w:sz w:val="40"/>
          <w:szCs w:val="40"/>
        </w:rPr>
        <w:t>отделение Боковская школа</w:t>
      </w:r>
    </w:p>
    <w:tbl>
      <w:tblPr>
        <w:tblW w:w="1152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0"/>
        <w:gridCol w:w="1091"/>
        <w:gridCol w:w="2297"/>
        <w:gridCol w:w="2682"/>
        <w:gridCol w:w="1376"/>
        <w:gridCol w:w="1684"/>
      </w:tblGrid>
      <w:tr w:rsidR="00852E07" w:rsidRPr="00916372" w:rsidTr="00916372">
        <w:tc>
          <w:tcPr>
            <w:tcW w:w="2390" w:type="dxa"/>
          </w:tcPr>
          <w:p w:rsidR="00852E07" w:rsidRPr="00D069D0" w:rsidRDefault="00852E07" w:rsidP="00916372">
            <w:pPr>
              <w:spacing w:line="240" w:lineRule="auto"/>
              <w:ind w:left="270" w:hanging="270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Наименование спортивной секции</w:t>
            </w:r>
          </w:p>
        </w:tc>
        <w:tc>
          <w:tcPr>
            <w:tcW w:w="1091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Класс</w:t>
            </w:r>
          </w:p>
        </w:tc>
        <w:tc>
          <w:tcPr>
            <w:tcW w:w="2297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Руководитель</w:t>
            </w:r>
          </w:p>
        </w:tc>
        <w:tc>
          <w:tcPr>
            <w:tcW w:w="2682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Наличие программы</w:t>
            </w:r>
          </w:p>
        </w:tc>
        <w:tc>
          <w:tcPr>
            <w:tcW w:w="1376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Время работы</w:t>
            </w:r>
          </w:p>
        </w:tc>
        <w:tc>
          <w:tcPr>
            <w:tcW w:w="1684" w:type="dxa"/>
          </w:tcPr>
          <w:p w:rsidR="00852E07" w:rsidRPr="00D069D0" w:rsidRDefault="00852E07" w:rsidP="002F385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День недели</w:t>
            </w:r>
          </w:p>
        </w:tc>
      </w:tr>
      <w:tr w:rsidR="00852E07" w:rsidRPr="00916372" w:rsidTr="00916372">
        <w:tc>
          <w:tcPr>
            <w:tcW w:w="2390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Спортивные игры</w:t>
            </w:r>
          </w:p>
        </w:tc>
        <w:tc>
          <w:tcPr>
            <w:tcW w:w="1091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5-8</w:t>
            </w:r>
          </w:p>
        </w:tc>
        <w:tc>
          <w:tcPr>
            <w:tcW w:w="2297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Трескин М.В.</w:t>
            </w:r>
          </w:p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</w:p>
        </w:tc>
        <w:tc>
          <w:tcPr>
            <w:tcW w:w="2682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Модифицированная программа</w:t>
            </w:r>
          </w:p>
        </w:tc>
        <w:tc>
          <w:tcPr>
            <w:tcW w:w="1376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15.15-16.00</w:t>
            </w:r>
          </w:p>
        </w:tc>
        <w:tc>
          <w:tcPr>
            <w:tcW w:w="1684" w:type="dxa"/>
          </w:tcPr>
          <w:p w:rsidR="00852E07" w:rsidRPr="00D069D0" w:rsidRDefault="00852E07" w:rsidP="002F385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>
              <w:rPr>
                <w:rFonts w:ascii="Monotype Corsiva" w:hAnsi="Monotype Corsiva"/>
                <w:color w:val="333399"/>
                <w:sz w:val="40"/>
                <w:szCs w:val="40"/>
              </w:rPr>
              <w:t xml:space="preserve">Вторник </w:t>
            </w:r>
          </w:p>
        </w:tc>
      </w:tr>
      <w:tr w:rsidR="00852E07" w:rsidRPr="00916372" w:rsidTr="00916372">
        <w:tc>
          <w:tcPr>
            <w:tcW w:w="2390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Подвижные игры</w:t>
            </w:r>
          </w:p>
        </w:tc>
        <w:tc>
          <w:tcPr>
            <w:tcW w:w="1091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>
              <w:rPr>
                <w:rFonts w:ascii="Monotype Corsiva" w:hAnsi="Monotype Corsiva"/>
                <w:color w:val="333399"/>
                <w:sz w:val="40"/>
                <w:szCs w:val="40"/>
              </w:rPr>
              <w:t>2-4</w:t>
            </w:r>
          </w:p>
        </w:tc>
        <w:tc>
          <w:tcPr>
            <w:tcW w:w="2297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Трескин М.В.</w:t>
            </w:r>
          </w:p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</w:p>
        </w:tc>
        <w:tc>
          <w:tcPr>
            <w:tcW w:w="2682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Модифицированная программа</w:t>
            </w:r>
          </w:p>
        </w:tc>
        <w:tc>
          <w:tcPr>
            <w:tcW w:w="1376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>
              <w:rPr>
                <w:rFonts w:ascii="Monotype Corsiva" w:hAnsi="Monotype Corsiva"/>
                <w:color w:val="333399"/>
                <w:sz w:val="40"/>
                <w:szCs w:val="40"/>
              </w:rPr>
              <w:t>13.35-14.20</w:t>
            </w:r>
          </w:p>
        </w:tc>
        <w:tc>
          <w:tcPr>
            <w:tcW w:w="1684" w:type="dxa"/>
          </w:tcPr>
          <w:p w:rsidR="00852E07" w:rsidRPr="00D069D0" w:rsidRDefault="00852E07" w:rsidP="002F385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>
              <w:rPr>
                <w:rFonts w:ascii="Monotype Corsiva" w:hAnsi="Monotype Corsiva"/>
                <w:color w:val="333399"/>
                <w:sz w:val="40"/>
                <w:szCs w:val="40"/>
              </w:rPr>
              <w:t xml:space="preserve">Четверг </w:t>
            </w: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 xml:space="preserve"> </w:t>
            </w:r>
          </w:p>
        </w:tc>
      </w:tr>
      <w:tr w:rsidR="00852E07" w:rsidRPr="00916372" w:rsidTr="00916372">
        <w:tc>
          <w:tcPr>
            <w:tcW w:w="2390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b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b/>
                <w:color w:val="333399"/>
                <w:sz w:val="40"/>
                <w:szCs w:val="40"/>
              </w:rPr>
              <w:t>Лыжная подготовка</w:t>
            </w:r>
          </w:p>
        </w:tc>
        <w:tc>
          <w:tcPr>
            <w:tcW w:w="1091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>
              <w:rPr>
                <w:rFonts w:ascii="Monotype Corsiva" w:hAnsi="Monotype Corsiva"/>
                <w:color w:val="333399"/>
                <w:sz w:val="40"/>
                <w:szCs w:val="40"/>
              </w:rPr>
              <w:t>1-9</w:t>
            </w:r>
          </w:p>
        </w:tc>
        <w:tc>
          <w:tcPr>
            <w:tcW w:w="2297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Трескин М.В.</w:t>
            </w:r>
          </w:p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</w:p>
        </w:tc>
        <w:tc>
          <w:tcPr>
            <w:tcW w:w="2682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Модифицированная программа</w:t>
            </w:r>
          </w:p>
        </w:tc>
        <w:tc>
          <w:tcPr>
            <w:tcW w:w="1376" w:type="dxa"/>
          </w:tcPr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18.00-</w:t>
            </w:r>
          </w:p>
          <w:p w:rsidR="00852E07" w:rsidRPr="00D069D0" w:rsidRDefault="00852E07" w:rsidP="0091637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 w:rsidRPr="00D069D0">
              <w:rPr>
                <w:rFonts w:ascii="Monotype Corsiva" w:hAnsi="Monotype Corsiva"/>
                <w:color w:val="333399"/>
                <w:sz w:val="40"/>
                <w:szCs w:val="40"/>
              </w:rPr>
              <w:t>19.30</w:t>
            </w:r>
          </w:p>
        </w:tc>
        <w:tc>
          <w:tcPr>
            <w:tcW w:w="1684" w:type="dxa"/>
          </w:tcPr>
          <w:p w:rsidR="00852E07" w:rsidRPr="00D069D0" w:rsidRDefault="00852E07" w:rsidP="002F3852">
            <w:pPr>
              <w:spacing w:line="240" w:lineRule="auto"/>
              <w:jc w:val="center"/>
              <w:rPr>
                <w:rFonts w:ascii="Monotype Corsiva" w:hAnsi="Monotype Corsiva"/>
                <w:color w:val="333399"/>
                <w:sz w:val="40"/>
                <w:szCs w:val="40"/>
              </w:rPr>
            </w:pPr>
            <w:r>
              <w:rPr>
                <w:rFonts w:ascii="Monotype Corsiva" w:hAnsi="Monotype Corsiva"/>
                <w:color w:val="333399"/>
                <w:sz w:val="40"/>
                <w:szCs w:val="40"/>
              </w:rPr>
              <w:t xml:space="preserve">Понедельник </w:t>
            </w:r>
          </w:p>
        </w:tc>
      </w:tr>
    </w:tbl>
    <w:p w:rsidR="00852E07" w:rsidRPr="00916372" w:rsidRDefault="00852E07" w:rsidP="002F3852">
      <w:pPr>
        <w:spacing w:line="240" w:lineRule="auto"/>
        <w:rPr>
          <w:sz w:val="28"/>
          <w:szCs w:val="28"/>
        </w:rPr>
      </w:pPr>
    </w:p>
    <w:p w:rsidR="00852E07" w:rsidRDefault="00852E07">
      <w:pPr>
        <w:spacing w:line="240" w:lineRule="auto"/>
      </w:pPr>
    </w:p>
    <w:sectPr w:rsidR="00852E07" w:rsidSect="0020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F76"/>
    <w:rsid w:val="00007594"/>
    <w:rsid w:val="00016880"/>
    <w:rsid w:val="000408DB"/>
    <w:rsid w:val="00067445"/>
    <w:rsid w:val="000832CD"/>
    <w:rsid w:val="000A0CCC"/>
    <w:rsid w:val="000A4C0A"/>
    <w:rsid w:val="000C4C70"/>
    <w:rsid w:val="001E7BB7"/>
    <w:rsid w:val="002067F4"/>
    <w:rsid w:val="00207C68"/>
    <w:rsid w:val="00254358"/>
    <w:rsid w:val="002F3852"/>
    <w:rsid w:val="002F794E"/>
    <w:rsid w:val="00356AC9"/>
    <w:rsid w:val="003637DD"/>
    <w:rsid w:val="003712FE"/>
    <w:rsid w:val="00375F76"/>
    <w:rsid w:val="00394A84"/>
    <w:rsid w:val="003A7994"/>
    <w:rsid w:val="003B01F6"/>
    <w:rsid w:val="003B1859"/>
    <w:rsid w:val="00437D1F"/>
    <w:rsid w:val="004B0498"/>
    <w:rsid w:val="00591151"/>
    <w:rsid w:val="00626DCA"/>
    <w:rsid w:val="006A1666"/>
    <w:rsid w:val="006B1BC0"/>
    <w:rsid w:val="006F196E"/>
    <w:rsid w:val="00803CAC"/>
    <w:rsid w:val="00822F8E"/>
    <w:rsid w:val="00852E07"/>
    <w:rsid w:val="008D1A6E"/>
    <w:rsid w:val="008F30E8"/>
    <w:rsid w:val="00903FA5"/>
    <w:rsid w:val="00916372"/>
    <w:rsid w:val="009F7E2E"/>
    <w:rsid w:val="00A42208"/>
    <w:rsid w:val="00A82389"/>
    <w:rsid w:val="00AA6217"/>
    <w:rsid w:val="00B45EB8"/>
    <w:rsid w:val="00B82E19"/>
    <w:rsid w:val="00BC0A5A"/>
    <w:rsid w:val="00BC2956"/>
    <w:rsid w:val="00C26D1F"/>
    <w:rsid w:val="00C621A4"/>
    <w:rsid w:val="00CB684C"/>
    <w:rsid w:val="00D069D0"/>
    <w:rsid w:val="00D5103C"/>
    <w:rsid w:val="00DB24AF"/>
    <w:rsid w:val="00DB6C6A"/>
    <w:rsid w:val="00DD2AEB"/>
    <w:rsid w:val="00E23BD4"/>
    <w:rsid w:val="00E40AED"/>
    <w:rsid w:val="00E4377F"/>
    <w:rsid w:val="00E53DC2"/>
    <w:rsid w:val="00E77EC6"/>
    <w:rsid w:val="00EC45E7"/>
    <w:rsid w:val="00ED25D2"/>
    <w:rsid w:val="00ED4FFC"/>
    <w:rsid w:val="00EF2D69"/>
    <w:rsid w:val="00F422E6"/>
    <w:rsid w:val="00F6425A"/>
    <w:rsid w:val="00F65C79"/>
    <w:rsid w:val="00F873E8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F196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2</Pages>
  <Words>158</Words>
  <Characters>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2020-09-15T10:43:00Z</cp:lastPrinted>
  <dcterms:created xsi:type="dcterms:W3CDTF">2018-09-10T08:52:00Z</dcterms:created>
  <dcterms:modified xsi:type="dcterms:W3CDTF">2021-07-14T03:40:00Z</dcterms:modified>
</cp:coreProperties>
</file>