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15" w:rsidRDefault="00C01C15" w:rsidP="007B34EE">
      <w:pPr>
        <w:ind w:firstLine="709"/>
        <w:jc w:val="center"/>
        <w:rPr>
          <w:b/>
        </w:rPr>
      </w:pPr>
      <w:r>
        <w:rPr>
          <w:b/>
        </w:rPr>
        <w:t xml:space="preserve">Аннотация к рабочей программе по русскому языку  (8 класс) </w:t>
      </w:r>
    </w:p>
    <w:p w:rsidR="00C01C15" w:rsidRDefault="00C01C15" w:rsidP="007B34EE">
      <w:pPr>
        <w:ind w:firstLine="709"/>
        <w:jc w:val="both"/>
      </w:pPr>
      <w:r>
        <w:t xml:space="preserve">Настоящая программа по русскому языку для </w:t>
      </w:r>
      <w:r w:rsidRPr="00354EFF">
        <w:t>VIII</w:t>
      </w:r>
      <w:r>
        <w:t xml:space="preserve"> класса создана на основе федерального компонента Государственного стандарта основного общего образования и Программы по русскому языку авторского коллектива под редакцией М.М.Разумовской, П.А.Леканта. Курс русского языка в 8 классе общеобразовательной школы рассчитан на 102 учебных часа (3 часа в неделю).</w:t>
      </w:r>
    </w:p>
    <w:p w:rsidR="00C01C15" w:rsidRPr="00354EFF" w:rsidRDefault="00C01C15" w:rsidP="007B34EE">
      <w:pPr>
        <w:ind w:firstLine="709"/>
        <w:jc w:val="both"/>
      </w:pPr>
      <w:r w:rsidRPr="00354EFF">
        <w:t>Обучение осуществляется по учебнику: Русский язык</w:t>
      </w:r>
      <w:r>
        <w:t>.</w:t>
      </w:r>
      <w:r w:rsidRPr="00354EFF">
        <w:t xml:space="preserve"> 8 класс / </w:t>
      </w:r>
      <w:r>
        <w:t>М.М.Разумовская, С.И.Львова, В.И.Капинос, В.В.Львов -</w:t>
      </w:r>
      <w:r w:rsidRPr="00354EFF">
        <w:t xml:space="preserve"> М.</w:t>
      </w:r>
      <w:r>
        <w:t>: Дрофа, 2014</w:t>
      </w:r>
    </w:p>
    <w:p w:rsidR="00C01C15" w:rsidRPr="00354EFF" w:rsidRDefault="00C01C15" w:rsidP="007B34EE">
      <w:pPr>
        <w:ind w:firstLine="709"/>
        <w:jc w:val="both"/>
      </w:pPr>
      <w:r w:rsidRPr="00354EFF">
        <w:t xml:space="preserve"> Количество контрольных работ: диктантов – 2, словарных диктантов – 4, контрольное тестирование – 2, сочинение  – 2/1 , изложение -3       </w:t>
      </w:r>
    </w:p>
    <w:p w:rsidR="00C01C15" w:rsidRDefault="00C01C15" w:rsidP="00820D36">
      <w:pPr>
        <w:rPr>
          <w:b/>
        </w:rPr>
      </w:pPr>
    </w:p>
    <w:p w:rsidR="00C01C15" w:rsidRPr="00820D36" w:rsidRDefault="00C01C15" w:rsidP="00820D36">
      <w:pPr>
        <w:rPr>
          <w:b/>
        </w:rPr>
      </w:pPr>
      <w:r w:rsidRPr="00820D36">
        <w:rPr>
          <w:b/>
        </w:rPr>
        <w:t xml:space="preserve">                      Аннотация к рабочей программе по английскому языку (8 класс)</w:t>
      </w:r>
    </w:p>
    <w:p w:rsidR="00C01C15" w:rsidRDefault="00C01C15" w:rsidP="00820D36"/>
    <w:p w:rsidR="00C01C15" w:rsidRPr="0057711B" w:rsidRDefault="00C01C15" w:rsidP="00D63B07">
      <w:pPr>
        <w:ind w:firstLine="708"/>
      </w:pPr>
      <w:r>
        <w:t xml:space="preserve">    </w:t>
      </w:r>
      <w:r w:rsidRPr="0057711B">
        <w:t xml:space="preserve">Рабочая программа по английскому языку для 8 класса общеобразовательной школы рассчитана на изучение английского языка на базовом уровне и составлена на основе Государственного стандарта общего образования и программы по английскому языку для 5-9 классов общеобразовательных учреждений на основе авторской </w:t>
      </w:r>
      <w:r w:rsidRPr="0057711B">
        <w:rPr>
          <w:rStyle w:val="dash0410005f0431005f0437005f0430005f0446005f0020005f0441005f043f005f0438005f0441005f043a005f0430005f005fchar1char1"/>
        </w:rPr>
        <w:t xml:space="preserve"> рабочей программы </w:t>
      </w:r>
      <w:r w:rsidRPr="0057711B">
        <w:t xml:space="preserve">В. П. Кузовлева, Н. М. Лапа, Э. Ш. Перегудовой и др.( Кузовлев В. П., Лапа Н. М., Перегудова Э. Ш. Английский язык.  </w:t>
      </w:r>
    </w:p>
    <w:p w:rsidR="00C01C15" w:rsidRPr="0057711B" w:rsidRDefault="00C01C15" w:rsidP="00D63B07">
      <w:pPr>
        <w:ind w:firstLine="709"/>
      </w:pPr>
      <w:r w:rsidRPr="0057711B">
        <w:t>Согласно учебному плану МАОУ «Викуловская СОШ №1» на изучение английского языка в 8 классе отводится 102 часа (3 часа в неделю).</w:t>
      </w:r>
    </w:p>
    <w:p w:rsidR="00C01C15" w:rsidRPr="0057711B" w:rsidRDefault="00C01C15" w:rsidP="00D63B07">
      <w:pPr>
        <w:ind w:firstLine="709"/>
      </w:pPr>
      <w:r w:rsidRPr="0057711B">
        <w:t>Для реализации программного содержания используются следующие учебные пособия:</w:t>
      </w:r>
    </w:p>
    <w:p w:rsidR="00C01C15" w:rsidRPr="0057711B" w:rsidRDefault="00C01C15" w:rsidP="00D63B07">
      <w:pPr>
        <w:widowControl w:val="0"/>
        <w:numPr>
          <w:ilvl w:val="0"/>
          <w:numId w:val="10"/>
        </w:numPr>
        <w:jc w:val="both"/>
      </w:pPr>
      <w:r w:rsidRPr="0057711B">
        <w:t xml:space="preserve">Английский язык. 8 класс. Учеб. Для общеобразоват. организаций. В 2 ч. / [В.П. Кузовлев, Э.Ш. Перегрудова, С.А. Пастухова, О.В. Стрельникова], - изд. – М.: Просвещение,2014. </w:t>
      </w:r>
    </w:p>
    <w:p w:rsidR="00C01C15" w:rsidRPr="0057711B" w:rsidRDefault="00C01C15" w:rsidP="00D63B07">
      <w:pPr>
        <w:numPr>
          <w:ilvl w:val="0"/>
          <w:numId w:val="10"/>
        </w:numPr>
        <w:overflowPunct w:val="0"/>
        <w:autoSpaceDE w:val="0"/>
        <w:autoSpaceDN w:val="0"/>
        <w:adjustRightInd w:val="0"/>
        <w:jc w:val="both"/>
        <w:textAlignment w:val="baseline"/>
      </w:pPr>
      <w:r w:rsidRPr="0057711B">
        <w:t>Английский язык: рабочая тетрадь/ В.П. Кузовлев и др..- Смоленск: Просвещение, 2014.</w:t>
      </w:r>
    </w:p>
    <w:p w:rsidR="00C01C15" w:rsidRPr="0057711B" w:rsidRDefault="00C01C15" w:rsidP="00D63B07">
      <w:pPr>
        <w:pStyle w:val="1"/>
        <w:numPr>
          <w:ilvl w:val="0"/>
          <w:numId w:val="10"/>
        </w:numPr>
        <w:jc w:val="both"/>
        <w:rPr>
          <w:rFonts w:ascii="Times New Roman" w:hAnsi="Times New Roman" w:cs="Times New Roman"/>
          <w:lang w:val="ru-RU"/>
        </w:rPr>
      </w:pPr>
      <w:r w:rsidRPr="0057711B">
        <w:rPr>
          <w:rFonts w:ascii="Times New Roman" w:hAnsi="Times New Roman" w:cs="Times New Roman"/>
          <w:lang w:val="ru-RU"/>
        </w:rPr>
        <w:t xml:space="preserve">Контрольно-измерительные материалы. Английский язык: 5-9 классы. Кузовлев В.П., Лапа Н.М., Перегрудова Э.Ш. и др.. – 4-е изд. – М.: 201. </w:t>
      </w:r>
    </w:p>
    <w:p w:rsidR="00C01C15" w:rsidRPr="0057711B" w:rsidRDefault="00C01C15" w:rsidP="00D63B07">
      <w:pPr>
        <w:pStyle w:val="1"/>
        <w:numPr>
          <w:ilvl w:val="0"/>
          <w:numId w:val="10"/>
        </w:numPr>
        <w:jc w:val="both"/>
        <w:rPr>
          <w:rFonts w:ascii="Times New Roman" w:hAnsi="Times New Roman" w:cs="Times New Roman"/>
          <w:lang w:val="ru-RU"/>
        </w:rPr>
      </w:pPr>
      <w:r w:rsidRPr="0057711B">
        <w:rPr>
          <w:rFonts w:ascii="Times New Roman" w:hAnsi="Times New Roman" w:cs="Times New Roman"/>
          <w:lang w:val="ru-RU"/>
        </w:rPr>
        <w:t>Аудиокурс к учебнику.</w:t>
      </w:r>
    </w:p>
    <w:p w:rsidR="00C01C15" w:rsidRDefault="00C01C15" w:rsidP="00D63B07">
      <w:pPr>
        <w:overflowPunct w:val="0"/>
        <w:autoSpaceDE w:val="0"/>
        <w:autoSpaceDN w:val="0"/>
        <w:adjustRightInd w:val="0"/>
        <w:jc w:val="both"/>
        <w:textAlignment w:val="baseline"/>
      </w:pPr>
    </w:p>
    <w:p w:rsidR="00C01C15" w:rsidRPr="00861A05" w:rsidRDefault="00C01C15" w:rsidP="00861A05">
      <w:pPr>
        <w:jc w:val="center"/>
        <w:rPr>
          <w:b/>
        </w:rPr>
      </w:pPr>
      <w:r w:rsidRPr="00861A05">
        <w:rPr>
          <w:b/>
        </w:rPr>
        <w:t>Аннотация к рабочей программе по алгебре (8 класс)</w:t>
      </w:r>
    </w:p>
    <w:p w:rsidR="00C01C15" w:rsidRPr="003B2912" w:rsidRDefault="00C01C15" w:rsidP="00861A05">
      <w:pPr>
        <w:widowControl w:val="0"/>
        <w:jc w:val="both"/>
      </w:pPr>
      <w:r w:rsidRPr="003B2912">
        <w:t>Рабочая программа по алгебре для 8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алгебре 7-9 классов общеобразовательных учреждений И.И. Зубаревой и А.Г. Мордковича.</w:t>
      </w:r>
    </w:p>
    <w:p w:rsidR="00C01C15" w:rsidRPr="003B2912" w:rsidRDefault="00C01C15" w:rsidP="00861A05">
      <w:pPr>
        <w:widowControl w:val="0"/>
        <w:jc w:val="both"/>
      </w:pPr>
      <w:r w:rsidRPr="003B2912">
        <w:t>Согласно учебному плану МАОУ «Викуловская СОШ №1» на изучение алгебры в 8 классе отводится102 часа (3 часа в неделю).</w:t>
      </w:r>
    </w:p>
    <w:p w:rsidR="00C01C15" w:rsidRPr="003B2912" w:rsidRDefault="00C01C15" w:rsidP="00861A05">
      <w:pPr>
        <w:widowControl w:val="0"/>
        <w:jc w:val="both"/>
      </w:pPr>
      <w:r w:rsidRPr="003B2912">
        <w:t>Для реализации программного содержания используются следующие учебные пособия:</w:t>
      </w:r>
    </w:p>
    <w:p w:rsidR="00C01C15" w:rsidRPr="003B2912" w:rsidRDefault="00C01C15" w:rsidP="00861A05">
      <w:pPr>
        <w:pStyle w:val="ListParagraph"/>
        <w:numPr>
          <w:ilvl w:val="0"/>
          <w:numId w:val="4"/>
        </w:numPr>
        <w:spacing w:after="0" w:line="240" w:lineRule="auto"/>
        <w:ind w:right="9"/>
        <w:rPr>
          <w:rFonts w:ascii="Times New Roman" w:hAnsi="Times New Roman"/>
          <w:b/>
          <w:bCs/>
          <w:sz w:val="24"/>
          <w:szCs w:val="24"/>
        </w:rPr>
      </w:pPr>
      <w:r w:rsidRPr="003B2912">
        <w:rPr>
          <w:rFonts w:ascii="Times New Roman" w:hAnsi="Times New Roman"/>
          <w:color w:val="000000"/>
          <w:spacing w:val="-3"/>
          <w:sz w:val="24"/>
          <w:szCs w:val="24"/>
        </w:rPr>
        <w:t xml:space="preserve">А.Г.Мордкович. Алгебра – 8. Часть 1. Учебник. </w:t>
      </w:r>
      <w:r w:rsidRPr="003B2912">
        <w:rPr>
          <w:rFonts w:ascii="Times New Roman" w:hAnsi="Times New Roman"/>
          <w:sz w:val="24"/>
          <w:szCs w:val="24"/>
        </w:rPr>
        <w:t>– М.: Мнемозина, 2010;</w:t>
      </w:r>
    </w:p>
    <w:p w:rsidR="00C01C15" w:rsidRPr="003B2912" w:rsidRDefault="00C01C15" w:rsidP="00861A05">
      <w:pPr>
        <w:pStyle w:val="ListParagraph"/>
        <w:keepNext/>
        <w:keepLines/>
        <w:numPr>
          <w:ilvl w:val="0"/>
          <w:numId w:val="4"/>
        </w:numPr>
        <w:shd w:val="clear" w:color="auto" w:fill="FFFFFF"/>
        <w:tabs>
          <w:tab w:val="left" w:leader="underscore" w:pos="10289"/>
        </w:tabs>
        <w:spacing w:after="0" w:line="240" w:lineRule="auto"/>
        <w:rPr>
          <w:rFonts w:ascii="Times New Roman" w:hAnsi="Times New Roman"/>
          <w:sz w:val="24"/>
          <w:szCs w:val="24"/>
        </w:rPr>
      </w:pPr>
      <w:r w:rsidRPr="003B2912">
        <w:rPr>
          <w:rFonts w:ascii="Times New Roman" w:hAnsi="Times New Roman"/>
          <w:color w:val="000000"/>
          <w:spacing w:val="-3"/>
          <w:sz w:val="24"/>
          <w:szCs w:val="24"/>
        </w:rPr>
        <w:t>А.Г. Мордкович, Т.Н. Мишустина, Е.Е. Тульчинская. Задачник. Алгебра – 8. Часть 2. Задачник.</w:t>
      </w:r>
      <w:r w:rsidRPr="003B2912">
        <w:rPr>
          <w:rFonts w:ascii="Times New Roman" w:hAnsi="Times New Roman"/>
          <w:sz w:val="24"/>
          <w:szCs w:val="24"/>
        </w:rPr>
        <w:t xml:space="preserve"> –  М.: Мнемозина, 2010;</w:t>
      </w:r>
    </w:p>
    <w:p w:rsidR="00C01C15" w:rsidRPr="003B2912" w:rsidRDefault="00C01C15" w:rsidP="00861A05">
      <w:pPr>
        <w:pStyle w:val="ListParagraph"/>
        <w:keepNext/>
        <w:keepLines/>
        <w:numPr>
          <w:ilvl w:val="0"/>
          <w:numId w:val="4"/>
        </w:numPr>
        <w:shd w:val="clear" w:color="auto" w:fill="FFFFFF"/>
        <w:tabs>
          <w:tab w:val="left" w:leader="underscore" w:pos="10289"/>
        </w:tabs>
        <w:spacing w:after="0" w:line="240" w:lineRule="auto"/>
        <w:rPr>
          <w:rFonts w:ascii="Times New Roman" w:hAnsi="Times New Roman"/>
          <w:sz w:val="24"/>
          <w:szCs w:val="24"/>
        </w:rPr>
      </w:pPr>
      <w:r w:rsidRPr="003B2912">
        <w:rPr>
          <w:rFonts w:ascii="Times New Roman" w:hAnsi="Times New Roman"/>
          <w:sz w:val="24"/>
          <w:szCs w:val="24"/>
        </w:rPr>
        <w:t xml:space="preserve">Ю.П. </w:t>
      </w:r>
      <w:r w:rsidRPr="003B2912">
        <w:rPr>
          <w:rFonts w:ascii="Times New Roman" w:hAnsi="Times New Roman"/>
          <w:color w:val="000000"/>
          <w:spacing w:val="-2"/>
          <w:sz w:val="24"/>
          <w:szCs w:val="24"/>
        </w:rPr>
        <w:t xml:space="preserve">Дудницын, Е.Е. Тульчинская. Алгебра –8. Контрольные работы </w:t>
      </w:r>
      <w:r w:rsidRPr="003B2912">
        <w:rPr>
          <w:rFonts w:ascii="Times New Roman" w:hAnsi="Times New Roman"/>
          <w:color w:val="000000"/>
          <w:spacing w:val="-3"/>
          <w:sz w:val="24"/>
          <w:szCs w:val="24"/>
        </w:rPr>
        <w:t>(под ред. А.Г.Мордковича).</w:t>
      </w:r>
      <w:r w:rsidRPr="003B2912">
        <w:rPr>
          <w:rFonts w:ascii="Times New Roman" w:hAnsi="Times New Roman"/>
          <w:sz w:val="24"/>
          <w:szCs w:val="24"/>
        </w:rPr>
        <w:t xml:space="preserve">  – М.: Мнемозина, 2010;</w:t>
      </w:r>
    </w:p>
    <w:p w:rsidR="00C01C15" w:rsidRDefault="00C01C15" w:rsidP="00820D36">
      <w:pPr>
        <w:overflowPunct w:val="0"/>
        <w:autoSpaceDE w:val="0"/>
        <w:autoSpaceDN w:val="0"/>
        <w:adjustRightInd w:val="0"/>
        <w:jc w:val="both"/>
        <w:textAlignment w:val="baseline"/>
        <w:rPr>
          <w:b/>
          <w:bCs/>
        </w:rPr>
      </w:pPr>
    </w:p>
    <w:p w:rsidR="00C01C15" w:rsidRPr="003B2912" w:rsidRDefault="00C01C15" w:rsidP="00861A05">
      <w:pPr>
        <w:pStyle w:val="ListParagraph"/>
        <w:widowControl w:val="0"/>
        <w:spacing w:before="120" w:after="0" w:line="240" w:lineRule="auto"/>
        <w:jc w:val="both"/>
        <w:rPr>
          <w:rFonts w:ascii="Times New Roman" w:hAnsi="Times New Roman"/>
          <w:sz w:val="24"/>
          <w:szCs w:val="24"/>
        </w:rPr>
      </w:pPr>
    </w:p>
    <w:p w:rsidR="00C01C15" w:rsidRPr="00861A05" w:rsidRDefault="00C01C15" w:rsidP="00861A05">
      <w:pPr>
        <w:jc w:val="center"/>
        <w:rPr>
          <w:b/>
        </w:rPr>
      </w:pPr>
      <w:r w:rsidRPr="00861A05">
        <w:rPr>
          <w:b/>
        </w:rPr>
        <w:t>Аннотация к рабочей программе по геометрии (8 класс)</w:t>
      </w:r>
    </w:p>
    <w:p w:rsidR="00C01C15" w:rsidRPr="003B2912" w:rsidRDefault="00C01C15" w:rsidP="00861A05">
      <w:pPr>
        <w:widowControl w:val="0"/>
        <w:jc w:val="both"/>
      </w:pPr>
      <w:r w:rsidRPr="003B2912">
        <w:t>Рабочая программа по геометрии для 8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геометрии 7-9 классов общеобразовательных учреждений Л.С Атанасяна</w:t>
      </w:r>
    </w:p>
    <w:p w:rsidR="00C01C15" w:rsidRPr="003B2912" w:rsidRDefault="00C01C15" w:rsidP="00861A05">
      <w:pPr>
        <w:widowControl w:val="0"/>
        <w:jc w:val="both"/>
      </w:pPr>
      <w:r w:rsidRPr="003B2912">
        <w:t>Согласно учебному плану МАОУ «Викуловская СОШ №1» на изучение геометрии в 8 классе отводится 68 часов (2 часа в неделю).</w:t>
      </w:r>
    </w:p>
    <w:p w:rsidR="00C01C15" w:rsidRPr="003B2912" w:rsidRDefault="00C01C15" w:rsidP="00861A05">
      <w:pPr>
        <w:widowControl w:val="0"/>
        <w:jc w:val="both"/>
      </w:pPr>
      <w:r w:rsidRPr="003B2912">
        <w:t>Для реализации программного содержания используются следующие учебные пособия:</w:t>
      </w:r>
    </w:p>
    <w:p w:rsidR="00C01C15" w:rsidRPr="003B2912" w:rsidRDefault="00C01C15" w:rsidP="00861A05">
      <w:pPr>
        <w:pStyle w:val="ListParagraph"/>
        <w:numPr>
          <w:ilvl w:val="0"/>
          <w:numId w:val="5"/>
        </w:numPr>
        <w:spacing w:after="0" w:line="240" w:lineRule="auto"/>
        <w:jc w:val="both"/>
        <w:rPr>
          <w:rFonts w:ascii="Times New Roman" w:hAnsi="Times New Roman"/>
          <w:sz w:val="24"/>
          <w:szCs w:val="24"/>
        </w:rPr>
      </w:pPr>
      <w:r w:rsidRPr="003B2912">
        <w:rPr>
          <w:rFonts w:ascii="Times New Roman" w:hAnsi="Times New Roman"/>
          <w:sz w:val="24"/>
          <w:szCs w:val="24"/>
        </w:rPr>
        <w:t xml:space="preserve">Атанасян Л.С. Геометрия: учебник для 7-9 классов общеобразовательных учреждений. </w:t>
      </w:r>
      <w:r>
        <w:rPr>
          <w:rFonts w:ascii="Times New Roman" w:hAnsi="Times New Roman"/>
          <w:sz w:val="24"/>
          <w:szCs w:val="24"/>
        </w:rPr>
        <w:t>/</w:t>
      </w:r>
      <w:r w:rsidRPr="003B2912">
        <w:rPr>
          <w:rFonts w:ascii="Times New Roman" w:hAnsi="Times New Roman"/>
          <w:sz w:val="24"/>
          <w:szCs w:val="24"/>
        </w:rPr>
        <w:t>Л.С. Атанасян, В.Ф. Бутузов, С.Б. Кадом</w:t>
      </w:r>
      <w:r>
        <w:rPr>
          <w:rFonts w:ascii="Times New Roman" w:hAnsi="Times New Roman"/>
          <w:sz w:val="24"/>
          <w:szCs w:val="24"/>
        </w:rPr>
        <w:t>цев и др.- М.: Просвещение, 2007</w:t>
      </w:r>
      <w:r w:rsidRPr="003B2912">
        <w:rPr>
          <w:rFonts w:ascii="Times New Roman" w:hAnsi="Times New Roman"/>
          <w:sz w:val="24"/>
          <w:szCs w:val="24"/>
        </w:rPr>
        <w:t>.</w:t>
      </w:r>
    </w:p>
    <w:p w:rsidR="00C01C15" w:rsidRPr="003B2912" w:rsidRDefault="00C01C15" w:rsidP="00861A05">
      <w:pPr>
        <w:pStyle w:val="ListParagraph"/>
        <w:numPr>
          <w:ilvl w:val="0"/>
          <w:numId w:val="5"/>
        </w:numPr>
        <w:spacing w:after="0" w:line="240" w:lineRule="auto"/>
        <w:jc w:val="both"/>
        <w:rPr>
          <w:rFonts w:ascii="Times New Roman" w:hAnsi="Times New Roman"/>
          <w:sz w:val="24"/>
          <w:szCs w:val="24"/>
        </w:rPr>
      </w:pPr>
      <w:r w:rsidRPr="003B2912">
        <w:rPr>
          <w:rFonts w:ascii="Times New Roman" w:hAnsi="Times New Roman"/>
          <w:sz w:val="24"/>
          <w:szCs w:val="24"/>
        </w:rPr>
        <w:t>Жохов. В.И. Карточки для проведения контрольных работ. Геометрия 8 класс (Текст) / В.И. Жохов, Л.Б. Крайнева. М.: Мнемозина</w:t>
      </w:r>
      <w:r w:rsidRPr="003B2912">
        <w:rPr>
          <w:rFonts w:ascii="Times New Roman" w:hAnsi="Times New Roman"/>
          <w:b/>
          <w:sz w:val="24"/>
          <w:szCs w:val="24"/>
        </w:rPr>
        <w:t xml:space="preserve">, </w:t>
      </w:r>
      <w:r>
        <w:rPr>
          <w:rFonts w:ascii="Times New Roman" w:hAnsi="Times New Roman"/>
          <w:sz w:val="24"/>
          <w:szCs w:val="24"/>
        </w:rPr>
        <w:t>2007</w:t>
      </w:r>
      <w:r w:rsidRPr="003B2912">
        <w:rPr>
          <w:rFonts w:ascii="Times New Roman" w:hAnsi="Times New Roman"/>
          <w:sz w:val="24"/>
          <w:szCs w:val="24"/>
        </w:rPr>
        <w:t>.</w:t>
      </w:r>
    </w:p>
    <w:p w:rsidR="00C01C15" w:rsidRPr="003B2912" w:rsidRDefault="00C01C15" w:rsidP="00861A05">
      <w:pPr>
        <w:pStyle w:val="ListParagraph"/>
        <w:widowControl w:val="0"/>
        <w:spacing w:before="120" w:after="0" w:line="240" w:lineRule="auto"/>
        <w:jc w:val="both"/>
        <w:rPr>
          <w:rFonts w:ascii="Times New Roman" w:hAnsi="Times New Roman"/>
          <w:sz w:val="24"/>
          <w:szCs w:val="24"/>
        </w:rPr>
      </w:pPr>
    </w:p>
    <w:p w:rsidR="00C01C15" w:rsidRDefault="00C01C15" w:rsidP="00820D36">
      <w:pPr>
        <w:overflowPunct w:val="0"/>
        <w:autoSpaceDE w:val="0"/>
        <w:autoSpaceDN w:val="0"/>
        <w:adjustRightInd w:val="0"/>
        <w:jc w:val="both"/>
        <w:textAlignment w:val="baseline"/>
        <w:rPr>
          <w:b/>
          <w:bCs/>
        </w:rPr>
      </w:pPr>
    </w:p>
    <w:p w:rsidR="00C01C15" w:rsidRPr="00861A05" w:rsidRDefault="00C01C15" w:rsidP="00430BD2">
      <w:pPr>
        <w:ind w:firstLine="708"/>
        <w:jc w:val="center"/>
        <w:rPr>
          <w:b/>
          <w:szCs w:val="28"/>
        </w:rPr>
      </w:pPr>
      <w:r w:rsidRPr="00861A05">
        <w:rPr>
          <w:b/>
          <w:szCs w:val="28"/>
        </w:rPr>
        <w:t>Аннотация к программе по информатике</w:t>
      </w:r>
      <w:r>
        <w:rPr>
          <w:b/>
          <w:szCs w:val="28"/>
        </w:rPr>
        <w:t xml:space="preserve"> </w:t>
      </w:r>
      <w:r w:rsidRPr="00861A05">
        <w:rPr>
          <w:b/>
          <w:szCs w:val="28"/>
        </w:rPr>
        <w:t>в 8 классе</w:t>
      </w:r>
    </w:p>
    <w:p w:rsidR="00C01C15" w:rsidRPr="00861A05" w:rsidRDefault="00C01C15" w:rsidP="00861A05">
      <w:pPr>
        <w:pStyle w:val="NormalWeb"/>
        <w:spacing w:before="0" w:beforeAutospacing="0" w:after="0"/>
        <w:ind w:firstLine="851"/>
        <w:jc w:val="both"/>
        <w:rPr>
          <w:szCs w:val="28"/>
        </w:rPr>
      </w:pPr>
      <w:r w:rsidRPr="00861A05">
        <w:rPr>
          <w:szCs w:val="28"/>
        </w:rPr>
        <w:t>Рабочая программа по Информатике составлена на основе федерального государственного образовательного стандарта, учебного плана М</w:t>
      </w:r>
      <w:r>
        <w:rPr>
          <w:szCs w:val="28"/>
        </w:rPr>
        <w:t>АОУ «Викуловская СОШ №1» на 2014-2015</w:t>
      </w:r>
      <w:r w:rsidRPr="00861A05">
        <w:rPr>
          <w:szCs w:val="28"/>
        </w:rPr>
        <w:t xml:space="preserve"> учебный год, примерной программы основного общего образования по информатике с учетом авторской программы по Информатике и ИКТ в основной и старшей школе. </w:t>
      </w:r>
      <w:r>
        <w:rPr>
          <w:szCs w:val="28"/>
        </w:rPr>
        <w:t>7</w:t>
      </w:r>
      <w:r w:rsidRPr="00861A05">
        <w:rPr>
          <w:szCs w:val="28"/>
        </w:rPr>
        <w:t>-</w:t>
      </w:r>
      <w:r>
        <w:rPr>
          <w:szCs w:val="28"/>
        </w:rPr>
        <w:t>9</w:t>
      </w:r>
      <w:r w:rsidRPr="00861A05">
        <w:rPr>
          <w:szCs w:val="28"/>
        </w:rPr>
        <w:t xml:space="preserve"> классы под редакцией Угриновича Н.Д. </w:t>
      </w:r>
    </w:p>
    <w:p w:rsidR="00C01C15" w:rsidRPr="00861A05" w:rsidRDefault="00C01C15" w:rsidP="00861A05">
      <w:pPr>
        <w:pStyle w:val="NormalWeb"/>
        <w:spacing w:before="0" w:beforeAutospacing="0" w:after="0"/>
        <w:ind w:firstLine="851"/>
        <w:jc w:val="both"/>
        <w:rPr>
          <w:szCs w:val="28"/>
        </w:rPr>
      </w:pPr>
      <w:r w:rsidRPr="00861A05">
        <w:rPr>
          <w:szCs w:val="28"/>
        </w:rPr>
        <w:t>Выбор данной авторской программы обусловлен</w:t>
      </w:r>
      <w:r>
        <w:rPr>
          <w:szCs w:val="28"/>
        </w:rPr>
        <w:t xml:space="preserve"> </w:t>
      </w:r>
      <w:r w:rsidRPr="00861A05">
        <w:rPr>
          <w:szCs w:val="28"/>
        </w:rPr>
        <w:t>актуальностью инте</w:t>
      </w:r>
      <w:r w:rsidRPr="00861A05">
        <w:rPr>
          <w:szCs w:val="28"/>
        </w:rPr>
        <w:softHyphen/>
        <w:t>грации школьного образования в современную информационную культуру и необходимостью введения подростка в современ</w:t>
      </w:r>
      <w:r w:rsidRPr="00861A05">
        <w:rPr>
          <w:szCs w:val="28"/>
        </w:rPr>
        <w:softHyphen/>
        <w:t>ное информационное, социокультурное пространство. Содер</w:t>
      </w:r>
      <w:r w:rsidRPr="00861A05">
        <w:rPr>
          <w:szCs w:val="28"/>
        </w:rPr>
        <w:softHyphen/>
        <w:t>жание программы обеспечит понимание школьниками значе</w:t>
      </w:r>
      <w:r w:rsidRPr="00861A05">
        <w:rPr>
          <w:szCs w:val="28"/>
        </w:rPr>
        <w:softHyphen/>
        <w:t>ний таких понятий, как «информация», «информатика» и «информационные технологии», и позволит определить их место в жизни человека и общества.</w:t>
      </w:r>
    </w:p>
    <w:p w:rsidR="00C01C15" w:rsidRPr="00861A05" w:rsidRDefault="00C01C15" w:rsidP="00861A05">
      <w:pPr>
        <w:pStyle w:val="NormalWeb"/>
        <w:spacing w:before="0" w:beforeAutospacing="0" w:after="0"/>
        <w:ind w:left="363" w:firstLine="851"/>
        <w:jc w:val="both"/>
        <w:rPr>
          <w:szCs w:val="28"/>
        </w:rPr>
      </w:pPr>
      <w:r w:rsidRPr="00861A05">
        <w:rPr>
          <w:szCs w:val="28"/>
        </w:rPr>
        <w:t xml:space="preserve">Программа рассчитана на 34 ч. в год (1 час в неделю). </w:t>
      </w:r>
    </w:p>
    <w:p w:rsidR="00C01C15" w:rsidRPr="00861A05" w:rsidRDefault="00C01C15" w:rsidP="00861A05">
      <w:pPr>
        <w:pStyle w:val="p1"/>
        <w:spacing w:before="0" w:beforeAutospacing="0" w:after="0" w:afterAutospacing="0"/>
        <w:ind w:firstLine="426"/>
        <w:jc w:val="both"/>
        <w:rPr>
          <w:szCs w:val="28"/>
        </w:rPr>
      </w:pPr>
      <w:r w:rsidRPr="00861A05">
        <w:rPr>
          <w:szCs w:val="28"/>
        </w:rPr>
        <w:t>Данная программа составлена для реализации курса информатики и ИКТ, который является частью непрерывного курса информатики и ИКТ и разработан в логике теории учебной деятельности. На уроках рассматриваются следующие темы курса информатики: Информация и информационные процессы, компьютер как универсальное устройство обработки информации, коммуникационные технологии.</w:t>
      </w:r>
    </w:p>
    <w:p w:rsidR="00C01C15" w:rsidRPr="00861A05" w:rsidRDefault="00C01C15" w:rsidP="00861A05">
      <w:pPr>
        <w:pStyle w:val="NormalWeb"/>
        <w:spacing w:before="0" w:beforeAutospacing="0" w:after="0"/>
        <w:ind w:firstLine="851"/>
        <w:jc w:val="both"/>
        <w:rPr>
          <w:szCs w:val="28"/>
        </w:rPr>
      </w:pPr>
      <w:r w:rsidRPr="00861A05">
        <w:rPr>
          <w:szCs w:val="28"/>
        </w:rPr>
        <w:t xml:space="preserve">Рабочая программа ориентирована на использование учебника: Информатика и ИКТ: учебник для 8 класса/ </w:t>
      </w:r>
      <w:r w:rsidRPr="00887FD1">
        <w:rPr>
          <w:sz w:val="22"/>
          <w:szCs w:val="16"/>
        </w:rPr>
        <w:t>Угринович Н.Д.. – М.: БИНОМ</w:t>
      </w:r>
      <w:r>
        <w:rPr>
          <w:sz w:val="22"/>
          <w:szCs w:val="16"/>
        </w:rPr>
        <w:t xml:space="preserve">. </w:t>
      </w:r>
      <w:r w:rsidRPr="00925F25">
        <w:t xml:space="preserve"> </w:t>
      </w:r>
      <w:r>
        <w:t>Лаборатория знаний</w:t>
      </w:r>
      <w:r>
        <w:rPr>
          <w:sz w:val="22"/>
          <w:szCs w:val="16"/>
        </w:rPr>
        <w:t>, 2009-2013</w:t>
      </w:r>
      <w:r w:rsidRPr="00887FD1">
        <w:rPr>
          <w:sz w:val="22"/>
          <w:szCs w:val="16"/>
        </w:rPr>
        <w:t>;</w:t>
      </w:r>
    </w:p>
    <w:p w:rsidR="00C01C15" w:rsidRDefault="00C01C15" w:rsidP="00861A05">
      <w:pPr>
        <w:tabs>
          <w:tab w:val="left" w:pos="7920"/>
        </w:tabs>
        <w:jc w:val="center"/>
        <w:rPr>
          <w:b/>
          <w:szCs w:val="28"/>
        </w:rPr>
      </w:pPr>
    </w:p>
    <w:p w:rsidR="00C01C15" w:rsidRDefault="00C01C15" w:rsidP="00861A05">
      <w:pPr>
        <w:tabs>
          <w:tab w:val="left" w:pos="7920"/>
        </w:tabs>
        <w:jc w:val="center"/>
        <w:rPr>
          <w:b/>
          <w:szCs w:val="28"/>
        </w:rPr>
      </w:pPr>
    </w:p>
    <w:p w:rsidR="00C01C15" w:rsidRDefault="00C01C15" w:rsidP="00861A05">
      <w:pPr>
        <w:tabs>
          <w:tab w:val="left" w:pos="7920"/>
        </w:tabs>
        <w:jc w:val="center"/>
        <w:rPr>
          <w:b/>
          <w:szCs w:val="28"/>
        </w:rPr>
      </w:pPr>
    </w:p>
    <w:p w:rsidR="00C01C15" w:rsidRDefault="00C01C15" w:rsidP="00C44B21">
      <w:pPr>
        <w:tabs>
          <w:tab w:val="left" w:pos="7920"/>
        </w:tabs>
        <w:jc w:val="center"/>
        <w:rPr>
          <w:b/>
        </w:rPr>
      </w:pPr>
      <w:r>
        <w:rPr>
          <w:b/>
        </w:rPr>
        <w:t>Аннотация к рабочей программе по истории в 8 классе</w:t>
      </w:r>
    </w:p>
    <w:p w:rsidR="00C01C15" w:rsidRDefault="00C01C15" w:rsidP="00C44B21">
      <w:pPr>
        <w:tabs>
          <w:tab w:val="left" w:pos="7920"/>
        </w:tabs>
      </w:pPr>
      <w:r>
        <w:t>Рабочая программа по истории для 8 класса составлена из расчёта 68 часов (2 часа в неделю) на изучение курсов отечественной и всемирной истории в соответствии с Федеральным учебным планом, Примерной программой общего образования по истории. Используемый УМК:</w:t>
      </w:r>
    </w:p>
    <w:p w:rsidR="00C01C15" w:rsidRDefault="00C01C15" w:rsidP="00C44B21">
      <w:pPr>
        <w:pStyle w:val="a"/>
        <w:numPr>
          <w:ilvl w:val="0"/>
          <w:numId w:val="11"/>
        </w:numPr>
        <w:tabs>
          <w:tab w:val="left" w:pos="426"/>
          <w:tab w:val="left" w:pos="7920"/>
        </w:tabs>
        <w:ind w:left="0" w:firstLine="0"/>
        <w:rPr>
          <w:rFonts w:ascii="Times New Roman" w:hAnsi="Times New Roman"/>
          <w:sz w:val="24"/>
          <w:szCs w:val="24"/>
        </w:rPr>
      </w:pPr>
      <w:r>
        <w:rPr>
          <w:rFonts w:ascii="Times New Roman" w:hAnsi="Times New Roman"/>
          <w:sz w:val="24"/>
          <w:szCs w:val="24"/>
        </w:rPr>
        <w:t>«История России. 8 класс. Торкунов А.В.»: История России. 8 класс. Учебник. В 2-х частях. ФГОС, 2016, Просвещение; Рабочая программа и тематическое планирование курса "История России" 5-9 класс, А.А. Данилов, О.Н. Журавлева, Е.Н. Барыкина, 2016, Просвещение.</w:t>
      </w:r>
    </w:p>
    <w:p w:rsidR="00C01C15" w:rsidRDefault="00C01C15" w:rsidP="00C44B21">
      <w:pPr>
        <w:numPr>
          <w:ilvl w:val="0"/>
          <w:numId w:val="11"/>
        </w:numPr>
        <w:tabs>
          <w:tab w:val="left" w:pos="426"/>
          <w:tab w:val="left" w:pos="7920"/>
        </w:tabs>
        <w:spacing w:before="100" w:beforeAutospacing="1" w:after="100" w:afterAutospacing="1"/>
        <w:ind w:left="0" w:firstLine="0"/>
        <w:contextualSpacing/>
        <w:rPr>
          <w:lang w:bidi="he-IL"/>
        </w:rPr>
      </w:pPr>
      <w:r>
        <w:rPr>
          <w:lang w:bidi="he-IL"/>
        </w:rPr>
        <w:t>«Всеобщая история. 8 класс. Юдовская А.Я.»: Всеобщая история. История Нового времени. 1800—1914 гг. Учебник. 8 класс, 2014, Просвещение; Всеобщая история. История Нового времени. Поурочные разработки. 8 класс, 2013, Просвещение.</w:t>
      </w:r>
    </w:p>
    <w:p w:rsidR="00C01C15" w:rsidRDefault="00C01C15" w:rsidP="00C44B21">
      <w:pPr>
        <w:spacing w:before="100" w:beforeAutospacing="1" w:after="100" w:afterAutospacing="1"/>
        <w:rPr>
          <w:lang w:bidi="he-IL"/>
        </w:rPr>
      </w:pPr>
    </w:p>
    <w:p w:rsidR="00C01C15" w:rsidRDefault="00C01C15" w:rsidP="00C44B21">
      <w:pPr>
        <w:spacing w:before="100" w:beforeAutospacing="1" w:after="100" w:afterAutospacing="1"/>
        <w:rPr>
          <w:lang w:bidi="he-IL"/>
        </w:rPr>
      </w:pPr>
    </w:p>
    <w:p w:rsidR="00C01C15" w:rsidRDefault="00C01C15" w:rsidP="00C44B21">
      <w:pPr>
        <w:rPr>
          <w:rFonts w:ascii="Calibri" w:hAnsi="Calibri"/>
          <w:sz w:val="22"/>
          <w:szCs w:val="22"/>
          <w:lang w:eastAsia="en-US"/>
        </w:rPr>
      </w:pPr>
    </w:p>
    <w:p w:rsidR="00C01C15" w:rsidRDefault="00C01C15" w:rsidP="00C44B21">
      <w:pPr>
        <w:jc w:val="center"/>
        <w:rPr>
          <w:b/>
        </w:rPr>
      </w:pPr>
      <w:r>
        <w:rPr>
          <w:b/>
        </w:rPr>
        <w:t>Аннотация к рабочим программам по обществознанию 8 класс.</w:t>
      </w:r>
    </w:p>
    <w:p w:rsidR="00C01C15" w:rsidRDefault="00C01C15" w:rsidP="00C44B21">
      <w:r>
        <w:t xml:space="preserve">           Рабочая программа по обществознанию для 8 классов общеобразовательной школы рассчитана на изучение обществознания на базовом уровне и составлена на основе Государственного стандарта общего образования, Примерной программы по обществознанию для 5-11 классов общеобразовательных учреждений.</w:t>
      </w:r>
    </w:p>
    <w:p w:rsidR="00C01C15" w:rsidRDefault="00C01C15" w:rsidP="00C44B21">
      <w:r>
        <w:t xml:space="preserve">           Согласно учебному плану МАОУ «Викуловская СОШ №1» на изучение обществознания  в 8 классе отводится 34 часа (1 час в неделю).</w:t>
      </w:r>
    </w:p>
    <w:p w:rsidR="00C01C15" w:rsidRDefault="00C01C15" w:rsidP="00C44B21">
      <w:r>
        <w:t xml:space="preserve">           Для реализации программного содержания используются следующие учебные пособия:</w:t>
      </w:r>
    </w:p>
    <w:p w:rsidR="00C01C15" w:rsidRDefault="00C01C15" w:rsidP="00C44B21">
      <w:pPr>
        <w:pStyle w:val="a1"/>
        <w:numPr>
          <w:ilvl w:val="0"/>
          <w:numId w:val="12"/>
        </w:numPr>
        <w:jc w:val="both"/>
        <w:rPr>
          <w:rFonts w:ascii="Times New Roman" w:hAnsi="Times New Roman"/>
          <w:sz w:val="24"/>
          <w:szCs w:val="24"/>
        </w:rPr>
      </w:pPr>
      <w:r>
        <w:rPr>
          <w:rFonts w:ascii="Times New Roman" w:hAnsi="Times New Roman"/>
          <w:sz w:val="24"/>
          <w:szCs w:val="24"/>
        </w:rPr>
        <w:t>Учебник. Обществознание. 8 класс.</w:t>
      </w:r>
      <w:r>
        <w:t xml:space="preserve"> </w:t>
      </w:r>
      <w:r>
        <w:rPr>
          <w:rFonts w:ascii="Times New Roman" w:hAnsi="Times New Roman"/>
          <w:sz w:val="24"/>
          <w:szCs w:val="24"/>
        </w:rPr>
        <w:t>Под ред. Л. Н. Боголюбова, Л. Ф. Ивановой. 2017, Просвещение.</w:t>
      </w:r>
    </w:p>
    <w:p w:rsidR="00C01C15" w:rsidRDefault="00C01C15" w:rsidP="00C44B21">
      <w:pPr>
        <w:pStyle w:val="a1"/>
        <w:numPr>
          <w:ilvl w:val="0"/>
          <w:numId w:val="12"/>
        </w:numPr>
        <w:jc w:val="both"/>
      </w:pPr>
      <w:r>
        <w:rPr>
          <w:rFonts w:ascii="Times New Roman" w:hAnsi="Times New Roman"/>
          <w:sz w:val="24"/>
          <w:szCs w:val="24"/>
        </w:rPr>
        <w:t>Рабочие программы. Обществознание. Предметная линия учебников под ред. Л. Н. Боголюбова, 2014, Просвещение; Поурочные разработки. Обществознание. 8 класс.</w:t>
      </w:r>
      <w:r>
        <w:t xml:space="preserve"> </w:t>
      </w:r>
      <w:r>
        <w:rPr>
          <w:rFonts w:ascii="Times New Roman" w:hAnsi="Times New Roman"/>
          <w:sz w:val="24"/>
          <w:szCs w:val="24"/>
        </w:rPr>
        <w:t>Л. Н. Боголюбов, Н. И. Городецкая, Л. Ф. Иванова и др., 2014, Просвещение.</w:t>
      </w:r>
    </w:p>
    <w:p w:rsidR="00C01C15" w:rsidRPr="00861A05" w:rsidRDefault="00C01C15" w:rsidP="00861A05">
      <w:pPr>
        <w:pStyle w:val="ListParagraph"/>
        <w:tabs>
          <w:tab w:val="left" w:pos="7920"/>
        </w:tabs>
        <w:rPr>
          <w:rFonts w:ascii="Times New Roman" w:hAnsi="Times New Roman"/>
          <w:sz w:val="24"/>
          <w:szCs w:val="28"/>
        </w:rPr>
      </w:pPr>
    </w:p>
    <w:p w:rsidR="00C01C15" w:rsidRDefault="00C01C15"/>
    <w:p w:rsidR="00C01C15" w:rsidRPr="005B0FF3" w:rsidRDefault="00C01C15" w:rsidP="00861A05">
      <w:pPr>
        <w:jc w:val="center"/>
        <w:rPr>
          <w:b/>
        </w:rPr>
      </w:pPr>
      <w:r w:rsidRPr="005B0FF3">
        <w:rPr>
          <w:b/>
        </w:rPr>
        <w:t xml:space="preserve">Аннотация к рабочей программе по </w:t>
      </w:r>
      <w:r>
        <w:rPr>
          <w:b/>
        </w:rPr>
        <w:t>географии</w:t>
      </w:r>
      <w:r w:rsidRPr="005B0FF3">
        <w:rPr>
          <w:b/>
        </w:rPr>
        <w:t xml:space="preserve"> (</w:t>
      </w:r>
      <w:r>
        <w:rPr>
          <w:b/>
        </w:rPr>
        <w:t>8</w:t>
      </w:r>
      <w:r w:rsidRPr="005B0FF3">
        <w:rPr>
          <w:b/>
        </w:rPr>
        <w:t xml:space="preserve"> класс)</w:t>
      </w:r>
    </w:p>
    <w:p w:rsidR="00C01C15" w:rsidRDefault="00C01C15" w:rsidP="00861A05">
      <w:pPr>
        <w:ind w:firstLine="708"/>
        <w:jc w:val="both"/>
      </w:pPr>
      <w:r>
        <w:t>Рабочая программа по географии для 8 класса общеобразовательной школы рассчитана на изучение географии на базовом уровне и составлена на основе  Федерального компонента государственного стандарта основного  общего образования по географии, Примерной программы по географии для основной школы  и авторской программы курса «География России» для 8-го класса  под редакцией И.В. Душиной (Программно-методические материалы. География. 6-9 кл./ Сост. В.И.Сиротин.-Дрофа).</w:t>
      </w:r>
    </w:p>
    <w:p w:rsidR="00C01C15" w:rsidRDefault="00C01C15" w:rsidP="00861A05">
      <w:pPr>
        <w:ind w:firstLine="708"/>
        <w:jc w:val="both"/>
      </w:pPr>
      <w:r>
        <w:t>Согласно учебному плану МАОУ «Викуловская СОШ №1» на изучение географии  в 8 классе отводится 68 часов (2 часа в неделю).</w:t>
      </w:r>
    </w:p>
    <w:p w:rsidR="00C01C15" w:rsidRDefault="00C01C15" w:rsidP="00861A05">
      <w:pPr>
        <w:ind w:firstLine="708"/>
        <w:jc w:val="both"/>
      </w:pPr>
      <w:r>
        <w:t>Для реализации программного содержания используются следующие учебные пособия:</w:t>
      </w:r>
    </w:p>
    <w:p w:rsidR="00C01C15" w:rsidRDefault="00C01C15" w:rsidP="00861A05">
      <w:pPr>
        <w:pStyle w:val="ListParagraph"/>
        <w:numPr>
          <w:ilvl w:val="0"/>
          <w:numId w:val="1"/>
        </w:numPr>
        <w:jc w:val="both"/>
        <w:rPr>
          <w:rFonts w:ascii="Times New Roman" w:hAnsi="Times New Roman"/>
          <w:sz w:val="24"/>
          <w:szCs w:val="24"/>
        </w:rPr>
      </w:pPr>
      <w:r>
        <w:rPr>
          <w:rFonts w:ascii="Times New Roman" w:hAnsi="Times New Roman"/>
          <w:sz w:val="24"/>
          <w:szCs w:val="24"/>
        </w:rPr>
        <w:t>Раковская Э.М. География: природа России: учеб.для 8 кл. общеобразоват. учреждений /Э.М. Раковская.- М.: Просвещение, 2007.</w:t>
      </w:r>
    </w:p>
    <w:p w:rsidR="00C01C15" w:rsidRPr="000B55CD" w:rsidRDefault="00C01C15" w:rsidP="00861A05">
      <w:pPr>
        <w:pStyle w:val="ListParagraph"/>
        <w:numPr>
          <w:ilvl w:val="0"/>
          <w:numId w:val="1"/>
        </w:numPr>
        <w:jc w:val="both"/>
        <w:rPr>
          <w:rFonts w:ascii="Times New Roman" w:hAnsi="Times New Roman"/>
          <w:sz w:val="24"/>
          <w:szCs w:val="24"/>
        </w:rPr>
      </w:pPr>
      <w:r>
        <w:rPr>
          <w:rFonts w:ascii="Times New Roman" w:hAnsi="Times New Roman"/>
          <w:sz w:val="24"/>
          <w:szCs w:val="24"/>
        </w:rPr>
        <w:t>Географический атлас «География России» 8-9 класс.</w:t>
      </w:r>
    </w:p>
    <w:p w:rsidR="00C01C15" w:rsidRDefault="00C01C15"/>
    <w:p w:rsidR="00C01C15" w:rsidRPr="00106275" w:rsidRDefault="00C01C15" w:rsidP="00106275">
      <w:pPr>
        <w:pStyle w:val="30"/>
        <w:shd w:val="clear" w:color="auto" w:fill="auto"/>
        <w:spacing w:line="240" w:lineRule="auto"/>
        <w:ind w:left="1848"/>
        <w:jc w:val="both"/>
        <w:rPr>
          <w:rFonts w:ascii="Times New Roman" w:hAnsi="Times New Roman" w:cs="Times New Roman"/>
          <w:b w:val="0"/>
          <w:bCs w:val="0"/>
          <w:color w:val="000000"/>
          <w:sz w:val="24"/>
          <w:szCs w:val="24"/>
          <w:shd w:val="clear" w:color="auto" w:fill="FFFFFF"/>
        </w:rPr>
      </w:pPr>
      <w:r w:rsidRPr="00106275">
        <w:rPr>
          <w:rFonts w:ascii="Times New Roman" w:hAnsi="Times New Roman" w:cs="Times New Roman"/>
          <w:sz w:val="24"/>
          <w:szCs w:val="24"/>
        </w:rPr>
        <w:t>Аннотация к рабочей программе по физике (8 класс</w:t>
      </w:r>
      <w:r w:rsidRPr="00106275">
        <w:rPr>
          <w:rFonts w:ascii="Times New Roman" w:hAnsi="Times New Roman" w:cs="Times New Roman"/>
          <w:b w:val="0"/>
          <w:sz w:val="24"/>
          <w:szCs w:val="24"/>
        </w:rPr>
        <w:t>)</w:t>
      </w:r>
    </w:p>
    <w:p w:rsidR="00C01C15" w:rsidRPr="00EA355F" w:rsidRDefault="00C01C15" w:rsidP="0006550A">
      <w:pPr>
        <w:widowControl w:val="0"/>
        <w:numPr>
          <w:ilvl w:val="0"/>
          <w:numId w:val="9"/>
        </w:numPr>
        <w:tabs>
          <w:tab w:val="num" w:pos="-426"/>
        </w:tabs>
        <w:ind w:left="0"/>
        <w:rPr>
          <w:color w:val="000000"/>
          <w:shd w:val="clear" w:color="auto" w:fill="FFFFFF"/>
        </w:rPr>
      </w:pPr>
      <w:r w:rsidRPr="00EA355F">
        <w:rPr>
          <w:color w:val="000000"/>
          <w:shd w:val="clear" w:color="auto" w:fill="FFFFFF"/>
        </w:rPr>
        <w:t xml:space="preserve">           Рабочая программапо физике для 8 класса общеобразовательной школы рассчитана на изучение физики на базовом уровне  на основе федерального государственного стандарта общего образования, примерной программой основного общего образования по физике  (МОРФ) сборник нормативных документов, физика. М. Дрофа, (2008), авторской программой «Физика 7-9» Е.М.Гутник, А.В.Перышкин.</w:t>
      </w:r>
    </w:p>
    <w:p w:rsidR="00C01C15" w:rsidRPr="00EA355F" w:rsidRDefault="00C01C15" w:rsidP="0006550A">
      <w:pPr>
        <w:widowControl w:val="0"/>
        <w:numPr>
          <w:ilvl w:val="0"/>
          <w:numId w:val="9"/>
        </w:numPr>
        <w:tabs>
          <w:tab w:val="num" w:pos="-426"/>
        </w:tabs>
        <w:ind w:left="0"/>
        <w:rPr>
          <w:color w:val="000000"/>
          <w:shd w:val="clear" w:color="auto" w:fill="FFFFFF"/>
        </w:rPr>
      </w:pPr>
      <w:r w:rsidRPr="00EA355F">
        <w:rPr>
          <w:color w:val="000000"/>
          <w:shd w:val="clear" w:color="auto" w:fill="FFFFFF"/>
        </w:rPr>
        <w:t xml:space="preserve"> Согласно учебному плану МАОУ «Викуловская СОШ №1» на   изучение физики в 8 классе отводится 68 часов (2 часа в неделю)</w:t>
      </w:r>
    </w:p>
    <w:p w:rsidR="00C01C15" w:rsidRDefault="00C01C15" w:rsidP="0006550A">
      <w:pPr>
        <w:widowControl w:val="0"/>
        <w:rPr>
          <w:color w:val="000000"/>
          <w:shd w:val="clear" w:color="auto" w:fill="FFFFFF"/>
        </w:rPr>
      </w:pPr>
    </w:p>
    <w:p w:rsidR="00C01C15" w:rsidRPr="00EA355F" w:rsidRDefault="00C01C15" w:rsidP="0006550A">
      <w:pPr>
        <w:widowControl w:val="0"/>
        <w:rPr>
          <w:rFonts w:ascii="Calibri" w:hAnsi="Calibri" w:cs="Calibri"/>
          <w:b/>
          <w:bCs/>
        </w:rPr>
      </w:pPr>
      <w:r w:rsidRPr="00EA355F">
        <w:rPr>
          <w:color w:val="000000"/>
          <w:shd w:val="clear" w:color="auto" w:fill="FFFFFF"/>
        </w:rPr>
        <w:t>Для реализации программного содержания используются следующие учебные пособия:</w:t>
      </w:r>
    </w:p>
    <w:p w:rsidR="00C01C15" w:rsidRPr="00EA355F" w:rsidRDefault="00C01C15" w:rsidP="0006550A">
      <w:r w:rsidRPr="00EA355F">
        <w:t>1.Физика. Задачник. 7-9 кл.: Пособие для общеобразовательных учреждений / Рымкевич А.П. – 7-е изд., стереотип. – М.: Дрофа, 2003. – 192 с.</w:t>
      </w:r>
    </w:p>
    <w:p w:rsidR="00C01C15" w:rsidRPr="00EA355F" w:rsidRDefault="00C01C15" w:rsidP="0006550A">
      <w:r w:rsidRPr="00EA355F">
        <w:t>2.А.В. П</w:t>
      </w:r>
      <w:r>
        <w:t>ерышкин, « Ф</w:t>
      </w:r>
      <w:r w:rsidRPr="00EA355F">
        <w:t>изика 8</w:t>
      </w:r>
      <w:r>
        <w:t>»  учебник - М.: Дрофа, 2014</w:t>
      </w:r>
      <w:bookmarkStart w:id="0" w:name="_GoBack"/>
      <w:bookmarkEnd w:id="0"/>
      <w:r w:rsidRPr="00EA355F">
        <w:t>г.</w:t>
      </w:r>
    </w:p>
    <w:p w:rsidR="00C01C15" w:rsidRPr="00EA355F" w:rsidRDefault="00C01C15" w:rsidP="0006550A">
      <w:pPr>
        <w:rPr>
          <w:rFonts w:ascii="Calibri" w:hAnsi="Calibri" w:cs="Calibri"/>
          <w:shd w:val="clear" w:color="auto" w:fill="FFFFFF"/>
        </w:rPr>
      </w:pPr>
      <w:r w:rsidRPr="00EA355F">
        <w:t>3. А.В.Перышкин. «Сборник задач по физике: к учебникам А.В. Перышкина и др. «Физика 7кл», «Физика 8кл», «Физика 9кл» (М. Дрофа) М, Астрель, Владимир: ВКТ, 2011</w:t>
      </w:r>
    </w:p>
    <w:p w:rsidR="00C01C15" w:rsidRPr="000311CE" w:rsidRDefault="00C01C15" w:rsidP="00106275">
      <w:pPr>
        <w:pStyle w:val="30"/>
        <w:shd w:val="clear" w:color="auto" w:fill="auto"/>
        <w:spacing w:line="240" w:lineRule="auto"/>
        <w:ind w:left="1848"/>
        <w:jc w:val="both"/>
        <w:rPr>
          <w:sz w:val="24"/>
          <w:szCs w:val="24"/>
        </w:rPr>
      </w:pPr>
    </w:p>
    <w:p w:rsidR="00C01C15" w:rsidRDefault="00C01C15"/>
    <w:p w:rsidR="00C01C15" w:rsidRDefault="00C01C15" w:rsidP="00775E43">
      <w:pPr>
        <w:jc w:val="center"/>
        <w:rPr>
          <w:b/>
        </w:rPr>
      </w:pPr>
      <w:r>
        <w:rPr>
          <w:b/>
        </w:rPr>
        <w:t>Аннотация к рабочей программе по биологии (8 класс)</w:t>
      </w:r>
    </w:p>
    <w:p w:rsidR="00C01C15" w:rsidRDefault="00C01C15" w:rsidP="00775E43">
      <w:pPr>
        <w:ind w:firstLine="708"/>
        <w:jc w:val="both"/>
      </w:pPr>
      <w:r w:rsidRPr="005E06B7">
        <w:t xml:space="preserve">Рабочая программа по биологии для 8 класса составлена на базе Федерального компонента государственного стандарта основного общего образования, примерной программы основного общего образования по биологии и авторской программы </w:t>
      </w:r>
      <w:r>
        <w:t>А.Г.Драгомилова</w:t>
      </w:r>
      <w:r w:rsidRPr="005E06B7">
        <w:t>, Р.Д. Маша «Биология 8</w:t>
      </w:r>
      <w:r>
        <w:t xml:space="preserve"> класс. «Человек и его здоровье.</w:t>
      </w:r>
      <w:r w:rsidRPr="005E06B7">
        <w:t>» для общеобразовательного уровня изучения предмета в общеобразовательной школе</w:t>
      </w:r>
      <w:r>
        <w:t>.</w:t>
      </w:r>
    </w:p>
    <w:p w:rsidR="00C01C15" w:rsidRPr="005E06B7" w:rsidRDefault="00C01C15" w:rsidP="00775E43">
      <w:pPr>
        <w:ind w:firstLine="708"/>
        <w:jc w:val="both"/>
      </w:pPr>
    </w:p>
    <w:p w:rsidR="00C01C15" w:rsidRDefault="00C01C15" w:rsidP="00775E43">
      <w:pPr>
        <w:ind w:firstLine="708"/>
        <w:jc w:val="both"/>
      </w:pPr>
      <w:r w:rsidRPr="005E06B7">
        <w:rPr>
          <w:spacing w:val="-1"/>
        </w:rPr>
        <w:t>Согласно действующему учебному плану</w:t>
      </w:r>
      <w:r>
        <w:rPr>
          <w:spacing w:val="-1"/>
        </w:rPr>
        <w:t xml:space="preserve"> школы </w:t>
      </w:r>
      <w:r w:rsidRPr="005E06B7">
        <w:rPr>
          <w:spacing w:val="-1"/>
        </w:rPr>
        <w:t xml:space="preserve"> рабочая программа для 8-го класса преду</w:t>
      </w:r>
      <w:r w:rsidRPr="005E06B7">
        <w:t>сматривает обучение биологии в объеме 2 часов в неделю</w:t>
      </w:r>
      <w:r>
        <w:t>(68 часов в год)</w:t>
      </w:r>
      <w:r w:rsidRPr="005E06B7">
        <w:t xml:space="preserve"> в рамках предметов естественнонаучного цикла</w:t>
      </w:r>
      <w:r>
        <w:t xml:space="preserve"> в 2014-2015 учебном году.</w:t>
      </w:r>
    </w:p>
    <w:p w:rsidR="00C01C15" w:rsidRPr="00861CF3" w:rsidRDefault="00C01C15" w:rsidP="00775E43">
      <w:pPr>
        <w:ind w:firstLine="708"/>
        <w:jc w:val="both"/>
      </w:pPr>
      <w:r w:rsidRPr="00861CF3">
        <w:t>Учебник:</w:t>
      </w:r>
      <w:r>
        <w:t xml:space="preserve"> Биология: Человек. 8 кл.: учебник/Д.В.Колесов, Р.Д.Маш, И.Н.Беляев.- М.: Дрофа, 2014.</w:t>
      </w:r>
    </w:p>
    <w:p w:rsidR="00C01C15" w:rsidRDefault="00C01C15" w:rsidP="00775E43"/>
    <w:p w:rsidR="00C01C15" w:rsidRDefault="00C01C15" w:rsidP="00861A05">
      <w:pPr>
        <w:jc w:val="center"/>
        <w:rPr>
          <w:b/>
        </w:rPr>
      </w:pPr>
    </w:p>
    <w:p w:rsidR="00C01C15" w:rsidRPr="00861A05" w:rsidRDefault="00C01C15" w:rsidP="00861A05">
      <w:pPr>
        <w:jc w:val="center"/>
        <w:rPr>
          <w:b/>
        </w:rPr>
      </w:pPr>
      <w:r w:rsidRPr="00861A05">
        <w:rPr>
          <w:b/>
        </w:rPr>
        <w:t xml:space="preserve">Аннотация к рабочей программе по </w:t>
      </w:r>
      <w:r>
        <w:rPr>
          <w:b/>
        </w:rPr>
        <w:t>химии</w:t>
      </w:r>
      <w:r w:rsidRPr="00861A05">
        <w:rPr>
          <w:b/>
        </w:rPr>
        <w:t xml:space="preserve"> (8 класс)</w:t>
      </w:r>
    </w:p>
    <w:p w:rsidR="00C01C15" w:rsidRDefault="00C01C15" w:rsidP="00861A05"/>
    <w:p w:rsidR="00C01C15" w:rsidRDefault="00C01C15" w:rsidP="00861A05">
      <w:pPr>
        <w:ind w:right="-144" w:firstLine="708"/>
        <w:jc w:val="both"/>
        <w:rPr>
          <w:color w:val="444444"/>
        </w:rPr>
      </w:pPr>
      <w:r>
        <w:t xml:space="preserve">Рабочая программа по химии  для 8 класса общеобразовательной школы рассчитана на изучение химии на базовом уровне и составлена на основе  Федерального компонента государственного стандарта основного общего образования и программы Габриеляна О.С. </w:t>
      </w:r>
    </w:p>
    <w:p w:rsidR="00C01C15" w:rsidRDefault="00C01C15" w:rsidP="00861A05">
      <w:pPr>
        <w:ind w:firstLine="540"/>
      </w:pPr>
      <w:r>
        <w:t>Согласно учебному плану МАОУ «Викуловская СОШ  №1» на изучение химии  в 8 классе отводится 68 часов (2 часа в неделю).</w:t>
      </w:r>
    </w:p>
    <w:p w:rsidR="00C01C15" w:rsidRDefault="00C01C15" w:rsidP="00861A05">
      <w:r>
        <w:t xml:space="preserve">  Для реализации программного содержания используется следующие учебные пособия:</w:t>
      </w:r>
    </w:p>
    <w:p w:rsidR="00C01C15" w:rsidRPr="00AD1845" w:rsidRDefault="00C01C15" w:rsidP="00861A05">
      <w:pPr>
        <w:rPr>
          <w:rFonts w:ascii="Arial" w:hAnsi="Arial" w:cs="Arial"/>
        </w:rPr>
      </w:pPr>
      <w:r w:rsidRPr="00AD1845">
        <w:t>1. Габриелян О.С. Химия. 8 класс - М.: Дрофа, 2007.</w:t>
      </w:r>
    </w:p>
    <w:p w:rsidR="00C01C15" w:rsidRPr="00AD1845" w:rsidRDefault="00C01C15" w:rsidP="00861A05">
      <w:r w:rsidRPr="00AD1845">
        <w:t>2. Габриелян О.С.   Химия. Рабочая тетрадь к учебнику.  - М.: Дрофа, 2007</w:t>
      </w:r>
    </w:p>
    <w:p w:rsidR="00C01C15" w:rsidRPr="00AD1845" w:rsidRDefault="00C01C15" w:rsidP="00861A05"/>
    <w:p w:rsidR="00C01C15" w:rsidRDefault="00C01C15" w:rsidP="00861A05">
      <w:pPr>
        <w:jc w:val="center"/>
        <w:rPr>
          <w:b/>
          <w:szCs w:val="32"/>
        </w:rPr>
      </w:pPr>
    </w:p>
    <w:p w:rsidR="00C01C15" w:rsidRPr="00AD1845" w:rsidRDefault="00C01C15" w:rsidP="00861A05">
      <w:pPr>
        <w:jc w:val="center"/>
        <w:rPr>
          <w:b/>
          <w:szCs w:val="32"/>
        </w:rPr>
      </w:pPr>
      <w:r w:rsidRPr="00AD1845">
        <w:rPr>
          <w:b/>
          <w:szCs w:val="32"/>
        </w:rPr>
        <w:t xml:space="preserve">Аннотация </w:t>
      </w:r>
    </w:p>
    <w:p w:rsidR="00C01C15" w:rsidRDefault="00C01C15" w:rsidP="00861A05">
      <w:pPr>
        <w:jc w:val="center"/>
        <w:rPr>
          <w:b/>
        </w:rPr>
      </w:pPr>
      <w:r>
        <w:rPr>
          <w:b/>
        </w:rPr>
        <w:t>к рабочей программе по основам безопасности жизнедеятельности (8 классы)</w:t>
      </w:r>
    </w:p>
    <w:p w:rsidR="00C01C15" w:rsidRPr="00C30FC0" w:rsidRDefault="00C01C15" w:rsidP="00861A05"/>
    <w:p w:rsidR="00C01C15" w:rsidRDefault="00C01C15" w:rsidP="00861A05">
      <w:r>
        <w:t xml:space="preserve">     Рабочая программа по ОБЖ для 8-х классов общеобразовательной школы рассчитана на изучение предмета «Основы безопасности жизнедеятельности» на базовом уровне и составлена на основе Государственного стандарта общего образования, программы по курсу ОБЖ для 1-11-х классов  под общей редакцией А. Т. Смирнова (Издательство «Просвещение», 2007г.)</w:t>
      </w:r>
    </w:p>
    <w:p w:rsidR="00C01C15" w:rsidRDefault="00C01C15" w:rsidP="00861A05">
      <w:r>
        <w:t xml:space="preserve">    Согласно учебному плану МАОУ «Викуловская СОШ №1» на изучение ОБЖ  в 8 – х  классах отводится 34 часа (по1 часу в неделю). </w:t>
      </w:r>
    </w:p>
    <w:p w:rsidR="00C01C15" w:rsidRDefault="00C01C15" w:rsidP="00861A05">
      <w:r>
        <w:t>Для реализации программного содержания используются следующие учебные пособия:</w:t>
      </w:r>
    </w:p>
    <w:p w:rsidR="00C01C15" w:rsidRDefault="00C01C15" w:rsidP="00861A05">
      <w:r>
        <w:t>1. Основы безопасности жизнедеятельности: учебник для общеобразовательных учреждений. 8 класс / А.Т. Смирнов – «Издательство АСТ», 2002.</w:t>
      </w:r>
    </w:p>
    <w:p w:rsidR="00C01C15" w:rsidRDefault="00C01C15" w:rsidP="00861A05">
      <w:r>
        <w:t>2.Контрольно – измерительные материалы.</w:t>
      </w:r>
      <w:r w:rsidRPr="00D501F2">
        <w:t xml:space="preserve">Сборник «Оценка качества подготовки </w:t>
      </w:r>
      <w:r>
        <w:t>выпускников по ОБЖ» - Изд. «Дрофа», 2001.</w:t>
      </w:r>
    </w:p>
    <w:p w:rsidR="00C01C15" w:rsidRDefault="00C01C15" w:rsidP="00861A05"/>
    <w:p w:rsidR="00C01C15" w:rsidRDefault="00C01C15" w:rsidP="00861A05"/>
    <w:p w:rsidR="00C01C15" w:rsidRPr="00AD1845" w:rsidRDefault="00C01C15" w:rsidP="00AD1845">
      <w:pPr>
        <w:jc w:val="center"/>
        <w:rPr>
          <w:b/>
          <w:szCs w:val="28"/>
        </w:rPr>
      </w:pPr>
      <w:r w:rsidRPr="00AD1845">
        <w:rPr>
          <w:b/>
          <w:szCs w:val="28"/>
        </w:rPr>
        <w:t>Аннотация к рабочей программе по физической культуре для 8 класса</w:t>
      </w:r>
    </w:p>
    <w:p w:rsidR="00C01C15" w:rsidRPr="00AD1845" w:rsidRDefault="00C01C15" w:rsidP="00AD1845">
      <w:pPr>
        <w:jc w:val="both"/>
        <w:rPr>
          <w:szCs w:val="28"/>
        </w:rPr>
      </w:pPr>
      <w:r w:rsidRPr="00AD1845">
        <w:rPr>
          <w:szCs w:val="28"/>
        </w:rPr>
        <w:t xml:space="preserve">    Рабочая программа по физической культуре для 8 класса составлена на основе Комплексной программы физического воспитания учащихся 5-9 классов.   Авторы: доктор педагогических наук В.И.Лях, кандидат педагогических наук А.А. Зданевич. ( Просвещение, 2012).  </w:t>
      </w:r>
    </w:p>
    <w:p w:rsidR="00C01C15" w:rsidRPr="00AD1845" w:rsidRDefault="00C01C15" w:rsidP="00AD1845">
      <w:pPr>
        <w:rPr>
          <w:szCs w:val="28"/>
        </w:rPr>
      </w:pPr>
      <w:r w:rsidRPr="00AD1845">
        <w:rPr>
          <w:szCs w:val="28"/>
        </w:rPr>
        <w:t xml:space="preserve">    Согласно учебному плану МАОУ «Викуловская СОШ №1» на физическую культуру отводится 102 часа в 8 классе.</w:t>
      </w:r>
    </w:p>
    <w:p w:rsidR="00C01C15" w:rsidRPr="00AD1845" w:rsidRDefault="00C01C15" w:rsidP="00861A05">
      <w:pPr>
        <w:rPr>
          <w:sz w:val="22"/>
        </w:rPr>
      </w:pPr>
    </w:p>
    <w:p w:rsidR="00C01C15" w:rsidRDefault="00C01C15" w:rsidP="00861A05"/>
    <w:p w:rsidR="00C01C15" w:rsidRDefault="00C01C15" w:rsidP="00861A05"/>
    <w:p w:rsidR="00C01C15" w:rsidRPr="00AD1845" w:rsidRDefault="00C01C15" w:rsidP="00AD1845">
      <w:pPr>
        <w:jc w:val="center"/>
        <w:rPr>
          <w:b/>
          <w:szCs w:val="28"/>
        </w:rPr>
      </w:pPr>
      <w:r>
        <w:rPr>
          <w:b/>
          <w:szCs w:val="28"/>
        </w:rPr>
        <w:t>Аннотация к рабочей программе</w:t>
      </w:r>
      <w:r w:rsidRPr="00AD1845">
        <w:rPr>
          <w:b/>
          <w:szCs w:val="28"/>
        </w:rPr>
        <w:t xml:space="preserve"> по технологии</w:t>
      </w:r>
    </w:p>
    <w:p w:rsidR="00C01C15" w:rsidRPr="00AD1845" w:rsidRDefault="00C01C15" w:rsidP="00AD1845">
      <w:pPr>
        <w:jc w:val="center"/>
        <w:rPr>
          <w:b/>
          <w:szCs w:val="28"/>
        </w:rPr>
      </w:pPr>
      <w:r w:rsidRPr="00AD1845">
        <w:rPr>
          <w:b/>
          <w:szCs w:val="28"/>
        </w:rPr>
        <w:t>(вариант для мальчиков)</w:t>
      </w:r>
    </w:p>
    <w:p w:rsidR="00C01C15" w:rsidRPr="00AD1845" w:rsidRDefault="00C01C15" w:rsidP="00AD1845">
      <w:pPr>
        <w:ind w:firstLine="180"/>
        <w:jc w:val="both"/>
        <w:rPr>
          <w:szCs w:val="28"/>
        </w:rPr>
      </w:pPr>
      <w:r>
        <w:rPr>
          <w:szCs w:val="28"/>
        </w:rPr>
        <w:t>Рабочая программа</w:t>
      </w:r>
      <w:r w:rsidRPr="00AD1845">
        <w:rPr>
          <w:szCs w:val="28"/>
        </w:rPr>
        <w:t xml:space="preserve"> по технологии для </w:t>
      </w:r>
      <w:r>
        <w:rPr>
          <w:szCs w:val="28"/>
        </w:rPr>
        <w:t>8 класса</w:t>
      </w:r>
      <w:r w:rsidRPr="00AD1845">
        <w:rPr>
          <w:szCs w:val="28"/>
        </w:rPr>
        <w:t xml:space="preserve"> обще</w:t>
      </w:r>
      <w:r>
        <w:rPr>
          <w:szCs w:val="28"/>
        </w:rPr>
        <w:t>образовательной школы рассчитана</w:t>
      </w:r>
      <w:r w:rsidRPr="00AD1845">
        <w:rPr>
          <w:szCs w:val="28"/>
        </w:rPr>
        <w:t xml:space="preserve"> на изучение технологи</w:t>
      </w:r>
      <w:r>
        <w:rPr>
          <w:szCs w:val="28"/>
        </w:rPr>
        <w:t>и на базовом уровне и составлена</w:t>
      </w:r>
      <w:r w:rsidRPr="00AD1845">
        <w:rPr>
          <w:szCs w:val="28"/>
        </w:rPr>
        <w:t xml:space="preserve"> на основе примерной рабочей программы, государственного стандарта общего образования и программам по технологии</w:t>
      </w:r>
      <w:r>
        <w:rPr>
          <w:szCs w:val="28"/>
        </w:rPr>
        <w:t xml:space="preserve"> д</w:t>
      </w:r>
      <w:r w:rsidRPr="00AD1845">
        <w:rPr>
          <w:szCs w:val="28"/>
        </w:rPr>
        <w:t>ля 5-8 классов общеобразовательных учреждений В. Д. Симоненко, А. Т. Тищенко, П. С. Самородский</w:t>
      </w:r>
    </w:p>
    <w:p w:rsidR="00C01C15" w:rsidRPr="00AD1845" w:rsidRDefault="00C01C15" w:rsidP="00AD1845">
      <w:pPr>
        <w:ind w:left="170"/>
        <w:rPr>
          <w:szCs w:val="28"/>
        </w:rPr>
      </w:pPr>
      <w:r w:rsidRPr="00AD1845">
        <w:rPr>
          <w:szCs w:val="28"/>
        </w:rPr>
        <w:t>Согласно учебному плану МАОУ «Викуловская СОШ №1» на изучение технологии</w:t>
      </w:r>
      <w:r>
        <w:rPr>
          <w:szCs w:val="28"/>
        </w:rPr>
        <w:t xml:space="preserve"> отводится </w:t>
      </w:r>
      <w:r w:rsidRPr="00AD1845">
        <w:rPr>
          <w:szCs w:val="28"/>
        </w:rPr>
        <w:t>в 8 классе -  34 часа (1 час в неделю);</w:t>
      </w:r>
    </w:p>
    <w:p w:rsidR="00C01C15" w:rsidRPr="00AD1845" w:rsidRDefault="00C01C15" w:rsidP="00AD1845">
      <w:pPr>
        <w:rPr>
          <w:szCs w:val="28"/>
        </w:rPr>
      </w:pPr>
      <w:r w:rsidRPr="00AD1845">
        <w:rPr>
          <w:szCs w:val="28"/>
        </w:rPr>
        <w:t>Для реализации программного содержания используются следующие учебные пособия:</w:t>
      </w:r>
    </w:p>
    <w:p w:rsidR="00C01C15" w:rsidRPr="00AD1845" w:rsidRDefault="00C01C15" w:rsidP="00AD1845">
      <w:pPr>
        <w:pStyle w:val="ListParagraph"/>
        <w:widowControl w:val="0"/>
        <w:numPr>
          <w:ilvl w:val="0"/>
          <w:numId w:val="8"/>
        </w:numPr>
        <w:shd w:val="clear" w:color="auto" w:fill="FFFFFF"/>
        <w:tabs>
          <w:tab w:val="left" w:pos="542"/>
        </w:tabs>
        <w:autoSpaceDE w:val="0"/>
        <w:autoSpaceDN w:val="0"/>
        <w:adjustRightInd w:val="0"/>
        <w:spacing w:after="0" w:line="240" w:lineRule="auto"/>
        <w:ind w:left="0"/>
        <w:jc w:val="both"/>
        <w:rPr>
          <w:rFonts w:ascii="Times New Roman" w:hAnsi="Times New Roman"/>
          <w:i/>
          <w:iCs/>
          <w:sz w:val="24"/>
          <w:szCs w:val="28"/>
        </w:rPr>
      </w:pPr>
      <w:r w:rsidRPr="00AD1845">
        <w:rPr>
          <w:rFonts w:ascii="Times New Roman" w:hAnsi="Times New Roman"/>
          <w:sz w:val="24"/>
          <w:szCs w:val="28"/>
        </w:rPr>
        <w:t xml:space="preserve"> «Технология»</w:t>
      </w:r>
      <w:r w:rsidRPr="00AD1845">
        <w:rPr>
          <w:rFonts w:ascii="Times New Roman" w:hAnsi="Times New Roman"/>
          <w:spacing w:val="-3"/>
          <w:sz w:val="24"/>
          <w:szCs w:val="28"/>
        </w:rPr>
        <w:t xml:space="preserve"> для учащихся 8 класса общеобразовательных учреждений. -</w:t>
      </w:r>
      <w:r w:rsidRPr="00AD1845">
        <w:rPr>
          <w:rFonts w:ascii="Times New Roman" w:hAnsi="Times New Roman"/>
          <w:spacing w:val="-2"/>
          <w:sz w:val="24"/>
          <w:szCs w:val="28"/>
        </w:rPr>
        <w:t>2-е изд., перераб. / под ред. В. Д. Симоненко. - М.: Вентана-Граф, 2006. - 208 с: ил.</w:t>
      </w:r>
    </w:p>
    <w:p w:rsidR="00C01C15" w:rsidRDefault="00C01C15" w:rsidP="00AD1845">
      <w:pPr>
        <w:rPr>
          <w:sz w:val="22"/>
        </w:rPr>
      </w:pPr>
    </w:p>
    <w:p w:rsidR="00C01C15" w:rsidRPr="00C85BD8" w:rsidRDefault="00C01C15" w:rsidP="00150C27">
      <w:pPr>
        <w:pStyle w:val="Default"/>
        <w:jc w:val="center"/>
      </w:pPr>
      <w:r w:rsidRPr="00C85BD8">
        <w:rPr>
          <w:b/>
          <w:bCs/>
        </w:rPr>
        <w:t xml:space="preserve">Аннотация к рабочей программе по </w:t>
      </w:r>
      <w:r>
        <w:rPr>
          <w:b/>
          <w:bCs/>
        </w:rPr>
        <w:t>технологии</w:t>
      </w:r>
    </w:p>
    <w:p w:rsidR="00C01C15" w:rsidRPr="00C85BD8" w:rsidRDefault="00C01C15" w:rsidP="00150C27">
      <w:pPr>
        <w:pStyle w:val="Default"/>
        <w:jc w:val="center"/>
      </w:pPr>
      <w:r w:rsidRPr="00C85BD8">
        <w:rPr>
          <w:b/>
          <w:bCs/>
        </w:rPr>
        <w:t>8 класс</w:t>
      </w:r>
    </w:p>
    <w:p w:rsidR="00C01C15" w:rsidRPr="00AD1845" w:rsidRDefault="00C01C15" w:rsidP="00150C27">
      <w:pPr>
        <w:jc w:val="center"/>
        <w:rPr>
          <w:b/>
          <w:szCs w:val="28"/>
        </w:rPr>
      </w:pPr>
      <w:r w:rsidRPr="00AD1845">
        <w:rPr>
          <w:b/>
          <w:szCs w:val="28"/>
        </w:rPr>
        <w:t xml:space="preserve">(вариант для </w:t>
      </w:r>
      <w:r>
        <w:rPr>
          <w:b/>
          <w:szCs w:val="28"/>
        </w:rPr>
        <w:t>девочек</w:t>
      </w:r>
      <w:r w:rsidRPr="00AD1845">
        <w:rPr>
          <w:b/>
          <w:szCs w:val="28"/>
        </w:rPr>
        <w:t>)</w:t>
      </w:r>
    </w:p>
    <w:p w:rsidR="00C01C15" w:rsidRPr="00C85BD8" w:rsidRDefault="00C01C15" w:rsidP="00150C27">
      <w:pPr>
        <w:pStyle w:val="Default"/>
      </w:pPr>
    </w:p>
    <w:p w:rsidR="00C01C15" w:rsidRDefault="00C01C15" w:rsidP="00150C27">
      <w:pPr>
        <w:jc w:val="both"/>
        <w:rPr>
          <w:lang w:eastAsia="en-US"/>
        </w:rPr>
      </w:pPr>
      <w:r w:rsidRPr="0011227D">
        <w:rPr>
          <w:lang w:eastAsia="en-US"/>
        </w:rPr>
        <w:t xml:space="preserve">   Рабочая программа базового курса «Технология. Обслуживающий труд» 8 класса рассчитана на изучение Технологии на базовом уровне и составлена на основе Государственного стандарта общего образования, примерной программы начального и основного общего образования, примерной программы «Технология» коллективом авторов под редакцией В.Д. Симоненко.</w:t>
      </w:r>
    </w:p>
    <w:p w:rsidR="00C01C15" w:rsidRPr="00E70791" w:rsidRDefault="00C01C15" w:rsidP="00150C27">
      <w:pPr>
        <w:rPr>
          <w:bCs/>
          <w:color w:val="000000"/>
        </w:rPr>
      </w:pPr>
      <w:r w:rsidRPr="0011227D">
        <w:t xml:space="preserve">Программа по технологии для изучения в </w:t>
      </w:r>
      <w:r>
        <w:t>8</w:t>
      </w:r>
      <w:r w:rsidRPr="0011227D">
        <w:t xml:space="preserve"> классах включает разделы: </w:t>
      </w:r>
      <w:r>
        <w:t>«</w:t>
      </w:r>
      <w:r w:rsidRPr="0011227D">
        <w:rPr>
          <w:bCs/>
        </w:rPr>
        <w:t>Создание изделий из текстильных и поделочных материалов</w:t>
      </w:r>
      <w:r>
        <w:rPr>
          <w:bCs/>
        </w:rPr>
        <w:t xml:space="preserve">», </w:t>
      </w:r>
      <w:r w:rsidRPr="0011227D">
        <w:rPr>
          <w:b/>
          <w:bCs/>
        </w:rPr>
        <w:t>«</w:t>
      </w:r>
      <w:r w:rsidRPr="00E70791">
        <w:rPr>
          <w:bCs/>
          <w:color w:val="000000"/>
        </w:rPr>
        <w:t>Технология ведения дома. Семейная экономика</w:t>
      </w:r>
      <w:r w:rsidRPr="00E70791">
        <w:rPr>
          <w:b/>
          <w:bCs/>
          <w:color w:val="000000"/>
        </w:rPr>
        <w:t>»</w:t>
      </w:r>
      <w:r>
        <w:rPr>
          <w:b/>
          <w:bCs/>
          <w:color w:val="000000"/>
        </w:rPr>
        <w:t xml:space="preserve">, </w:t>
      </w:r>
      <w:r w:rsidRPr="00E70791">
        <w:rPr>
          <w:bCs/>
          <w:color w:val="000000"/>
        </w:rPr>
        <w:t>« Электротехнические работы»</w:t>
      </w:r>
      <w:r>
        <w:rPr>
          <w:bCs/>
          <w:color w:val="000000"/>
        </w:rPr>
        <w:t>,</w:t>
      </w:r>
      <w:r>
        <w:rPr>
          <w:b/>
          <w:bCs/>
        </w:rPr>
        <w:t>«</w:t>
      </w:r>
      <w:r w:rsidRPr="00E70791">
        <w:rPr>
          <w:bCs/>
        </w:rPr>
        <w:t>Проектирование и изготовление изделий</w:t>
      </w:r>
      <w:r>
        <w:rPr>
          <w:bCs/>
        </w:rPr>
        <w:t>».</w:t>
      </w:r>
      <w:r w:rsidRPr="00E70791">
        <w:t>Каждый раздел программы включает в себя основные теоретические сведения практические работы и рекомендуемые объекты труда. Изучение материала связанного с практическими работами, предваряется необходимым минимумом теоретических сведений</w:t>
      </w:r>
      <w:r>
        <w:t>.</w:t>
      </w:r>
    </w:p>
    <w:p w:rsidR="00C01C15" w:rsidRPr="00C85BD8" w:rsidRDefault="00C01C15" w:rsidP="00150C27">
      <w:pPr>
        <w:pStyle w:val="Default"/>
      </w:pPr>
    </w:p>
    <w:p w:rsidR="00C01C15" w:rsidRPr="00C85BD8" w:rsidRDefault="00C01C15" w:rsidP="00150C27">
      <w:pPr>
        <w:pStyle w:val="Default"/>
      </w:pPr>
      <w:r w:rsidRPr="00C85BD8">
        <w:t xml:space="preserve">Количество часов в год – 34, количество часов в неделю – 1. Практических работ – 27, проектных работ – 2. </w:t>
      </w:r>
    </w:p>
    <w:p w:rsidR="00C01C15" w:rsidRPr="00AD1845" w:rsidRDefault="00C01C15" w:rsidP="00150C27">
      <w:pPr>
        <w:rPr>
          <w:szCs w:val="28"/>
        </w:rPr>
      </w:pPr>
      <w:r w:rsidRPr="00AD1845">
        <w:rPr>
          <w:szCs w:val="28"/>
        </w:rPr>
        <w:t>Для реализации программного содержания используются следующие учебные пособия:</w:t>
      </w:r>
    </w:p>
    <w:p w:rsidR="00C01C15" w:rsidRPr="00150C27" w:rsidRDefault="00C01C15" w:rsidP="00150C27">
      <w:pPr>
        <w:autoSpaceDE w:val="0"/>
        <w:autoSpaceDN w:val="0"/>
        <w:adjustRightInd w:val="0"/>
        <w:rPr>
          <w:sz w:val="28"/>
        </w:rPr>
      </w:pPr>
      <w:r w:rsidRPr="00AD1845">
        <w:rPr>
          <w:szCs w:val="28"/>
        </w:rPr>
        <w:t xml:space="preserve"> «Технология»</w:t>
      </w:r>
      <w:r w:rsidRPr="00AD1845">
        <w:rPr>
          <w:spacing w:val="-3"/>
          <w:szCs w:val="28"/>
        </w:rPr>
        <w:t xml:space="preserve"> для учащихся 8 класса общеобразовательных учреждений.</w:t>
      </w:r>
      <w:r w:rsidRPr="00150C27">
        <w:rPr>
          <w:color w:val="000000"/>
          <w:szCs w:val="20"/>
          <w:lang w:eastAsia="en-US"/>
        </w:rPr>
        <w:t>Гончаров Б.А. и др. /под ред.Симоненко В.Д./ Технология. –ВЕНТАНА-ГРАФ, 2010</w:t>
      </w:r>
      <w:r>
        <w:rPr>
          <w:color w:val="000000"/>
          <w:szCs w:val="20"/>
          <w:lang w:eastAsia="en-US"/>
        </w:rPr>
        <w:t xml:space="preserve"> -2014</w:t>
      </w:r>
    </w:p>
    <w:sectPr w:rsidR="00C01C15" w:rsidRPr="00150C27" w:rsidSect="005849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15" w:rsidRDefault="00C01C15" w:rsidP="00AD1845">
      <w:r>
        <w:separator/>
      </w:r>
    </w:p>
  </w:endnote>
  <w:endnote w:type="continuationSeparator" w:id="1">
    <w:p w:rsidR="00C01C15" w:rsidRDefault="00C01C15" w:rsidP="00AD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15" w:rsidRDefault="00C01C15" w:rsidP="00AD1845">
      <w:r>
        <w:separator/>
      </w:r>
    </w:p>
  </w:footnote>
  <w:footnote w:type="continuationSeparator" w:id="1">
    <w:p w:rsidR="00C01C15" w:rsidRDefault="00C01C15" w:rsidP="00AD1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848"/>
        </w:tabs>
        <w:ind w:left="1848" w:hanging="432"/>
      </w:pPr>
      <w:rPr>
        <w:rFonts w:cs="Times New Roman"/>
      </w:rPr>
    </w:lvl>
    <w:lvl w:ilvl="1">
      <w:start w:val="1"/>
      <w:numFmt w:val="none"/>
      <w:suff w:val="nothing"/>
      <w:lvlText w:val=""/>
      <w:lvlJc w:val="left"/>
      <w:pPr>
        <w:tabs>
          <w:tab w:val="num" w:pos="1992"/>
        </w:tabs>
        <w:ind w:left="1992" w:hanging="576"/>
      </w:pPr>
      <w:rPr>
        <w:rFonts w:cs="Times New Roman"/>
      </w:rPr>
    </w:lvl>
    <w:lvl w:ilvl="2">
      <w:start w:val="1"/>
      <w:numFmt w:val="none"/>
      <w:suff w:val="nothing"/>
      <w:lvlText w:val=""/>
      <w:lvlJc w:val="left"/>
      <w:pPr>
        <w:tabs>
          <w:tab w:val="num" w:pos="2136"/>
        </w:tabs>
        <w:ind w:left="2136" w:hanging="720"/>
      </w:pPr>
      <w:rPr>
        <w:rFonts w:cs="Times New Roman"/>
      </w:rPr>
    </w:lvl>
    <w:lvl w:ilvl="3">
      <w:start w:val="1"/>
      <w:numFmt w:val="none"/>
      <w:suff w:val="nothing"/>
      <w:lvlText w:val=""/>
      <w:lvlJc w:val="left"/>
      <w:pPr>
        <w:tabs>
          <w:tab w:val="num" w:pos="2280"/>
        </w:tabs>
        <w:ind w:left="2280" w:hanging="864"/>
      </w:pPr>
      <w:rPr>
        <w:rFonts w:cs="Times New Roman"/>
      </w:rPr>
    </w:lvl>
    <w:lvl w:ilvl="4">
      <w:start w:val="1"/>
      <w:numFmt w:val="none"/>
      <w:suff w:val="nothing"/>
      <w:lvlText w:val=""/>
      <w:lvlJc w:val="left"/>
      <w:pPr>
        <w:tabs>
          <w:tab w:val="num" w:pos="2424"/>
        </w:tabs>
        <w:ind w:left="2424" w:hanging="1008"/>
      </w:pPr>
      <w:rPr>
        <w:rFonts w:cs="Times New Roman"/>
      </w:rPr>
    </w:lvl>
    <w:lvl w:ilvl="5">
      <w:start w:val="1"/>
      <w:numFmt w:val="none"/>
      <w:suff w:val="nothing"/>
      <w:lvlText w:val=""/>
      <w:lvlJc w:val="left"/>
      <w:pPr>
        <w:tabs>
          <w:tab w:val="num" w:pos="2568"/>
        </w:tabs>
        <w:ind w:left="2568" w:hanging="1152"/>
      </w:pPr>
      <w:rPr>
        <w:rFonts w:cs="Times New Roman"/>
      </w:rPr>
    </w:lvl>
    <w:lvl w:ilvl="6">
      <w:start w:val="1"/>
      <w:numFmt w:val="none"/>
      <w:suff w:val="nothing"/>
      <w:lvlText w:val=""/>
      <w:lvlJc w:val="left"/>
      <w:pPr>
        <w:tabs>
          <w:tab w:val="num" w:pos="2712"/>
        </w:tabs>
        <w:ind w:left="2712" w:hanging="1296"/>
      </w:pPr>
      <w:rPr>
        <w:rFonts w:cs="Times New Roman"/>
      </w:rPr>
    </w:lvl>
    <w:lvl w:ilvl="7">
      <w:start w:val="1"/>
      <w:numFmt w:val="none"/>
      <w:suff w:val="nothing"/>
      <w:lvlText w:val=""/>
      <w:lvlJc w:val="left"/>
      <w:pPr>
        <w:tabs>
          <w:tab w:val="num" w:pos="2856"/>
        </w:tabs>
        <w:ind w:left="2856" w:hanging="1440"/>
      </w:pPr>
      <w:rPr>
        <w:rFonts w:cs="Times New Roman"/>
      </w:rPr>
    </w:lvl>
    <w:lvl w:ilvl="8">
      <w:start w:val="1"/>
      <w:numFmt w:val="none"/>
      <w:suff w:val="nothing"/>
      <w:lvlText w:val=""/>
      <w:lvlJc w:val="left"/>
      <w:pPr>
        <w:tabs>
          <w:tab w:val="num" w:pos="3000"/>
        </w:tabs>
        <w:ind w:left="3000" w:hanging="1584"/>
      </w:pPr>
      <w:rPr>
        <w:rFonts w:cs="Times New Roman"/>
      </w:rPr>
    </w:lvl>
  </w:abstractNum>
  <w:abstractNum w:abstractNumId="1">
    <w:nsid w:val="0F0D1EA5"/>
    <w:multiLevelType w:val="hybridMultilevel"/>
    <w:tmpl w:val="96A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27E76"/>
    <w:multiLevelType w:val="hybridMultilevel"/>
    <w:tmpl w:val="0F802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E34DC0"/>
    <w:multiLevelType w:val="hybridMultilevel"/>
    <w:tmpl w:val="F30484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CF31B2A"/>
    <w:multiLevelType w:val="hybridMultilevel"/>
    <w:tmpl w:val="24702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B8D44CC"/>
    <w:multiLevelType w:val="hybridMultilevel"/>
    <w:tmpl w:val="F112CFA4"/>
    <w:lvl w:ilvl="0" w:tplc="8C725EB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D809D5"/>
    <w:multiLevelType w:val="hybridMultilevel"/>
    <w:tmpl w:val="76E821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22A6836"/>
    <w:multiLevelType w:val="hybridMultilevel"/>
    <w:tmpl w:val="32A06AB4"/>
    <w:lvl w:ilvl="0" w:tplc="E384D8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597C3A2D"/>
    <w:multiLevelType w:val="hybridMultilevel"/>
    <w:tmpl w:val="31F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B45B5C"/>
    <w:multiLevelType w:val="hybridMultilevel"/>
    <w:tmpl w:val="25161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6A7791"/>
    <w:multiLevelType w:val="hybridMultilevel"/>
    <w:tmpl w:val="B3869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2"/>
  </w:num>
  <w:num w:numId="6">
    <w:abstractNumId w:val="8"/>
  </w:num>
  <w:num w:numId="7">
    <w:abstractNumId w:val="1"/>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D36"/>
    <w:rsid w:val="00001124"/>
    <w:rsid w:val="000311CE"/>
    <w:rsid w:val="0006550A"/>
    <w:rsid w:val="000B55CD"/>
    <w:rsid w:val="00106275"/>
    <w:rsid w:val="0011227D"/>
    <w:rsid w:val="00150709"/>
    <w:rsid w:val="00150C27"/>
    <w:rsid w:val="00250189"/>
    <w:rsid w:val="002D2BAE"/>
    <w:rsid w:val="00354EFF"/>
    <w:rsid w:val="00397442"/>
    <w:rsid w:val="003B2912"/>
    <w:rsid w:val="00430BD2"/>
    <w:rsid w:val="0057711B"/>
    <w:rsid w:val="005849A3"/>
    <w:rsid w:val="005B0FF3"/>
    <w:rsid w:val="005E06B7"/>
    <w:rsid w:val="007252E0"/>
    <w:rsid w:val="00744BE7"/>
    <w:rsid w:val="00775E43"/>
    <w:rsid w:val="007B34EE"/>
    <w:rsid w:val="00820D36"/>
    <w:rsid w:val="00861A05"/>
    <w:rsid w:val="00861CF3"/>
    <w:rsid w:val="00887FD1"/>
    <w:rsid w:val="00925F25"/>
    <w:rsid w:val="009C16C0"/>
    <w:rsid w:val="00AD1845"/>
    <w:rsid w:val="00B562F5"/>
    <w:rsid w:val="00C01C15"/>
    <w:rsid w:val="00C30FC0"/>
    <w:rsid w:val="00C44B21"/>
    <w:rsid w:val="00C85BD8"/>
    <w:rsid w:val="00C86CD1"/>
    <w:rsid w:val="00D501F2"/>
    <w:rsid w:val="00D63B07"/>
    <w:rsid w:val="00DF07FE"/>
    <w:rsid w:val="00DF4725"/>
    <w:rsid w:val="00E70791"/>
    <w:rsid w:val="00EA355F"/>
    <w:rsid w:val="00EE75E4"/>
    <w:rsid w:val="00F258D3"/>
    <w:rsid w:val="00F80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A05"/>
    <w:pPr>
      <w:spacing w:after="200" w:line="276" w:lineRule="auto"/>
      <w:ind w:left="720"/>
      <w:contextualSpacing/>
    </w:pPr>
    <w:rPr>
      <w:rFonts w:ascii="Calibri" w:hAnsi="Calibri"/>
      <w:sz w:val="22"/>
      <w:szCs w:val="22"/>
    </w:rPr>
  </w:style>
  <w:style w:type="paragraph" w:styleId="NoSpacing">
    <w:name w:val="No Spacing"/>
    <w:uiPriority w:val="99"/>
    <w:qFormat/>
    <w:rsid w:val="00861A05"/>
    <w:rPr>
      <w:rFonts w:eastAsia="Times New Roman" w:cs="Calibri"/>
    </w:rPr>
  </w:style>
  <w:style w:type="paragraph" w:styleId="NormalWeb">
    <w:name w:val="Normal (Web)"/>
    <w:basedOn w:val="Normal"/>
    <w:uiPriority w:val="99"/>
    <w:rsid w:val="00861A05"/>
    <w:pPr>
      <w:spacing w:before="100" w:beforeAutospacing="1" w:after="119"/>
    </w:pPr>
  </w:style>
  <w:style w:type="paragraph" w:customStyle="1" w:styleId="p1">
    <w:name w:val="p1"/>
    <w:basedOn w:val="Normal"/>
    <w:uiPriority w:val="99"/>
    <w:rsid w:val="00861A05"/>
    <w:pPr>
      <w:spacing w:before="100" w:beforeAutospacing="1" w:after="100" w:afterAutospacing="1"/>
    </w:pPr>
  </w:style>
  <w:style w:type="paragraph" w:styleId="Header">
    <w:name w:val="header"/>
    <w:basedOn w:val="Normal"/>
    <w:link w:val="HeaderChar"/>
    <w:uiPriority w:val="99"/>
    <w:semiHidden/>
    <w:rsid w:val="00AD1845"/>
    <w:pPr>
      <w:tabs>
        <w:tab w:val="center" w:pos="4677"/>
        <w:tab w:val="right" w:pos="9355"/>
      </w:tabs>
    </w:pPr>
  </w:style>
  <w:style w:type="character" w:customStyle="1" w:styleId="HeaderChar">
    <w:name w:val="Header Char"/>
    <w:basedOn w:val="DefaultParagraphFont"/>
    <w:link w:val="Header"/>
    <w:uiPriority w:val="99"/>
    <w:semiHidden/>
    <w:locked/>
    <w:rsid w:val="00AD1845"/>
    <w:rPr>
      <w:rFonts w:ascii="Times New Roman" w:hAnsi="Times New Roman" w:cs="Times New Roman"/>
      <w:sz w:val="24"/>
      <w:szCs w:val="24"/>
      <w:lang w:eastAsia="ru-RU"/>
    </w:rPr>
  </w:style>
  <w:style w:type="paragraph" w:styleId="Footer">
    <w:name w:val="footer"/>
    <w:basedOn w:val="Normal"/>
    <w:link w:val="FooterChar"/>
    <w:uiPriority w:val="99"/>
    <w:semiHidden/>
    <w:rsid w:val="00AD1845"/>
    <w:pPr>
      <w:tabs>
        <w:tab w:val="center" w:pos="4677"/>
        <w:tab w:val="right" w:pos="9355"/>
      </w:tabs>
    </w:pPr>
  </w:style>
  <w:style w:type="character" w:customStyle="1" w:styleId="FooterChar">
    <w:name w:val="Footer Char"/>
    <w:basedOn w:val="DefaultParagraphFont"/>
    <w:link w:val="Footer"/>
    <w:uiPriority w:val="99"/>
    <w:semiHidden/>
    <w:locked/>
    <w:rsid w:val="00AD1845"/>
    <w:rPr>
      <w:rFonts w:ascii="Times New Roman" w:hAnsi="Times New Roman" w:cs="Times New Roman"/>
      <w:sz w:val="24"/>
      <w:szCs w:val="24"/>
      <w:lang w:eastAsia="ru-RU"/>
    </w:rPr>
  </w:style>
  <w:style w:type="paragraph" w:customStyle="1" w:styleId="Default">
    <w:name w:val="Default"/>
    <w:uiPriority w:val="99"/>
    <w:rsid w:val="00150C27"/>
    <w:pPr>
      <w:autoSpaceDE w:val="0"/>
      <w:autoSpaceDN w:val="0"/>
      <w:adjustRightInd w:val="0"/>
    </w:pPr>
    <w:rPr>
      <w:rFonts w:ascii="Times New Roman" w:eastAsia="Times New Roman" w:hAnsi="Times New Roman"/>
      <w:color w:val="000000"/>
      <w:sz w:val="24"/>
      <w:szCs w:val="24"/>
    </w:rPr>
  </w:style>
  <w:style w:type="character" w:customStyle="1" w:styleId="3">
    <w:name w:val="Основной текст (3)_"/>
    <w:basedOn w:val="DefaultParagraphFont"/>
    <w:link w:val="30"/>
    <w:uiPriority w:val="99"/>
    <w:locked/>
    <w:rsid w:val="00106275"/>
    <w:rPr>
      <w:rFonts w:ascii="Calibri" w:hAnsi="Calibri" w:cs="Calibri"/>
      <w:b/>
      <w:bCs/>
      <w:shd w:val="clear" w:color="auto" w:fill="FFFFFF"/>
    </w:rPr>
  </w:style>
  <w:style w:type="paragraph" w:customStyle="1" w:styleId="30">
    <w:name w:val="Основной текст (3)"/>
    <w:basedOn w:val="Normal"/>
    <w:link w:val="3"/>
    <w:uiPriority w:val="99"/>
    <w:rsid w:val="00106275"/>
    <w:pPr>
      <w:widowControl w:val="0"/>
      <w:shd w:val="clear" w:color="auto" w:fill="FFFFFF"/>
      <w:spacing w:line="240" w:lineRule="atLeast"/>
    </w:pPr>
    <w:rPr>
      <w:rFonts w:ascii="Calibri" w:eastAsia="Calibri" w:hAnsi="Calibri" w:cs="Calibri"/>
      <w:b/>
      <w:bCs/>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D63B07"/>
    <w:rPr>
      <w:rFonts w:ascii="Times New Roman" w:hAnsi="Times New Roman" w:cs="Times New Roman"/>
      <w:sz w:val="24"/>
      <w:szCs w:val="24"/>
      <w:u w:val="none"/>
      <w:effect w:val="none"/>
    </w:rPr>
  </w:style>
  <w:style w:type="paragraph" w:customStyle="1" w:styleId="1">
    <w:name w:val="Абзац списка1"/>
    <w:basedOn w:val="Normal"/>
    <w:uiPriority w:val="99"/>
    <w:rsid w:val="00D63B07"/>
    <w:pPr>
      <w:ind w:left="720"/>
    </w:pPr>
    <w:rPr>
      <w:rFonts w:ascii="Calibri" w:eastAsia="Calibri" w:hAnsi="Calibri" w:cs="Calibri"/>
      <w:lang w:val="en-US" w:eastAsia="en-US"/>
    </w:rPr>
  </w:style>
  <w:style w:type="paragraph" w:customStyle="1" w:styleId="a">
    <w:name w:val="Абзац списка"/>
    <w:basedOn w:val="Normal"/>
    <w:uiPriority w:val="99"/>
    <w:rsid w:val="00C44B21"/>
    <w:pPr>
      <w:ind w:left="720"/>
      <w:contextualSpacing/>
      <w:jc w:val="both"/>
    </w:pPr>
    <w:rPr>
      <w:rFonts w:ascii="Calibri" w:hAnsi="Calibri"/>
      <w:sz w:val="22"/>
      <w:szCs w:val="22"/>
      <w:lang w:eastAsia="en-US"/>
    </w:rPr>
  </w:style>
  <w:style w:type="character" w:customStyle="1" w:styleId="a0">
    <w:name w:val="Без интервала Знак"/>
    <w:basedOn w:val="DefaultParagraphFont"/>
    <w:link w:val="a1"/>
    <w:uiPriority w:val="99"/>
    <w:locked/>
    <w:rsid w:val="00C44B21"/>
    <w:rPr>
      <w:rFonts w:ascii="Calibri" w:eastAsia="Times New Roman" w:hAnsi="Calibri" w:cs="Times New Roman"/>
      <w:sz w:val="22"/>
      <w:szCs w:val="22"/>
      <w:lang w:val="ru-RU" w:eastAsia="en-US" w:bidi="ar-SA"/>
    </w:rPr>
  </w:style>
  <w:style w:type="paragraph" w:customStyle="1" w:styleId="a1">
    <w:name w:val="Без интервала"/>
    <w:link w:val="a0"/>
    <w:uiPriority w:val="99"/>
    <w:rsid w:val="00C44B21"/>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80886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5</Pages>
  <Words>1982</Words>
  <Characters>11302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13</cp:revision>
  <dcterms:created xsi:type="dcterms:W3CDTF">2013-10-13T15:10:00Z</dcterms:created>
  <dcterms:modified xsi:type="dcterms:W3CDTF">2017-11-05T11:02:00Z</dcterms:modified>
</cp:coreProperties>
</file>