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96" w:rsidRPr="008B3C9C" w:rsidRDefault="00631096" w:rsidP="00C02454">
      <w:pPr>
        <w:jc w:val="center"/>
        <w:rPr>
          <w:rFonts w:ascii="Times New Roman" w:hAnsi="Times New Roman"/>
          <w:b/>
          <w:sz w:val="24"/>
          <w:szCs w:val="24"/>
        </w:rPr>
      </w:pPr>
      <w:r w:rsidRPr="008B3C9C">
        <w:rPr>
          <w:rFonts w:ascii="Times New Roman" w:hAnsi="Times New Roman"/>
          <w:b/>
          <w:sz w:val="24"/>
          <w:szCs w:val="24"/>
        </w:rPr>
        <w:t>Аннотация к рабочим программам  по русскому языку в 6 классе</w:t>
      </w:r>
    </w:p>
    <w:p w:rsidR="00631096" w:rsidRPr="008B3C9C" w:rsidRDefault="00631096" w:rsidP="00C0245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B3C9C">
        <w:rPr>
          <w:rFonts w:ascii="Times New Roman" w:hAnsi="Times New Roman"/>
          <w:sz w:val="24"/>
          <w:szCs w:val="24"/>
        </w:rPr>
        <w:t>Рабочая программа по русскому языку для 6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образования, Примерной программы по   русскому языку и программы по русскому языку для 5-9 классов общеобразовательных учреждений  М.М. Разумовской.</w:t>
      </w:r>
    </w:p>
    <w:p w:rsidR="00631096" w:rsidRPr="008B3C9C" w:rsidRDefault="00631096" w:rsidP="00C02454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sz w:val="24"/>
          <w:szCs w:val="24"/>
          <w:lang w:eastAsia="ru-RU"/>
        </w:rPr>
        <w:t>Главная </w:t>
      </w:r>
      <w:r w:rsidRPr="008B3C9C">
        <w:rPr>
          <w:rFonts w:ascii="Times New Roman" w:hAnsi="Times New Roman"/>
          <w:bCs/>
          <w:sz w:val="24"/>
          <w:szCs w:val="24"/>
          <w:lang w:eastAsia="ru-RU"/>
        </w:rPr>
        <w:t>цель </w:t>
      </w:r>
      <w:r w:rsidRPr="008B3C9C">
        <w:rPr>
          <w:rFonts w:ascii="Times New Roman" w:hAnsi="Times New Roman"/>
          <w:sz w:val="24"/>
          <w:szCs w:val="24"/>
          <w:lang w:eastAsia="ru-RU"/>
        </w:rPr>
        <w:t>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строя.</w:t>
      </w:r>
    </w:p>
    <w:p w:rsidR="00631096" w:rsidRPr="008B3C9C" w:rsidRDefault="00631096" w:rsidP="00C02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sz w:val="24"/>
          <w:szCs w:val="24"/>
          <w:lang w:eastAsia="ru-RU"/>
        </w:rPr>
        <w:t>Согласно учебному плану МАОУ «Викуловская СОШ №1» на изучение русского языка в 6 кл отводится 204 часа.</w:t>
      </w:r>
    </w:p>
    <w:p w:rsidR="00631096" w:rsidRPr="008B3C9C" w:rsidRDefault="00631096" w:rsidP="00C02454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B3C9C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пособия.</w:t>
      </w:r>
    </w:p>
    <w:p w:rsidR="00631096" w:rsidRPr="008B3C9C" w:rsidRDefault="00631096" w:rsidP="00C0245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C9C">
        <w:rPr>
          <w:rFonts w:ascii="Times New Roman" w:hAnsi="Times New Roman"/>
          <w:sz w:val="24"/>
          <w:szCs w:val="24"/>
        </w:rPr>
        <w:t>Русский язык . 6 класс./ М .М. Разумовская .  - Дрофа . 2013.</w:t>
      </w:r>
    </w:p>
    <w:p w:rsidR="00631096" w:rsidRPr="008B3C9C" w:rsidRDefault="00631096" w:rsidP="00C024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31096" w:rsidRPr="008B3C9C" w:rsidRDefault="00631096" w:rsidP="00C0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9C">
        <w:rPr>
          <w:rFonts w:ascii="Times New Roman" w:hAnsi="Times New Roman"/>
          <w:b/>
          <w:sz w:val="24"/>
          <w:szCs w:val="24"/>
        </w:rPr>
        <w:t>Аннотация к рабочим программам  по литературе в 6 классе</w:t>
      </w:r>
    </w:p>
    <w:p w:rsidR="00631096" w:rsidRPr="008B3C9C" w:rsidRDefault="00631096" w:rsidP="00C024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9C">
        <w:rPr>
          <w:rFonts w:ascii="Times New Roman" w:hAnsi="Times New Roman"/>
          <w:sz w:val="24"/>
          <w:szCs w:val="24"/>
        </w:rPr>
        <w:t>Рабочая программа по литературе для 6 класса  общеобразовательной школы рассчитаны на изучение литературы  на базовом уровне и составлены на основе Государственного стандарта общего образования, Примерной  программы по литературе  и программы по литературе для 5-11 классов общеобразовательных учреждений Г.С. Меркина, С.А.Зинина, В.А. Чалмаева.</w:t>
      </w:r>
    </w:p>
    <w:p w:rsidR="00631096" w:rsidRPr="008B3C9C" w:rsidRDefault="00631096" w:rsidP="00C02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>Цели литературного образования в школе значительны и разнообразны. Как одна из дисциплин эстетического цикла литература предполагает постижение школьниками этого вида искусства, овладение навыками творческого чтения, что невозможно без знакомства с основными законами литературного творчества. Литературное образование в школе является еще и составной частью раскрытия творческого потенциала учеников.</w:t>
      </w:r>
    </w:p>
    <w:p w:rsidR="00631096" w:rsidRPr="008B3C9C" w:rsidRDefault="00631096" w:rsidP="00C02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>На изучение литературы в 6 классе отводится 68 часов.</w:t>
      </w:r>
    </w:p>
    <w:p w:rsidR="00631096" w:rsidRPr="008B3C9C" w:rsidRDefault="00631096" w:rsidP="00C024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используются следующие учебные пособия.</w:t>
      </w:r>
    </w:p>
    <w:p w:rsidR="00631096" w:rsidRPr="008B3C9C" w:rsidRDefault="00631096" w:rsidP="00C024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 xml:space="preserve">Литература. 6 кл.Учебник-хрестоматия для ОУ .Автор-составитель Г.С.Меркин .М.: Русское слово, 2013. </w:t>
      </w:r>
    </w:p>
    <w:p w:rsidR="00631096" w:rsidRPr="008B3C9C" w:rsidRDefault="00631096">
      <w:pPr>
        <w:rPr>
          <w:sz w:val="24"/>
          <w:szCs w:val="24"/>
        </w:rPr>
      </w:pPr>
    </w:p>
    <w:p w:rsidR="00631096" w:rsidRPr="008B3C9C" w:rsidRDefault="00631096" w:rsidP="00C024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9C">
        <w:rPr>
          <w:rFonts w:ascii="Times New Roman" w:hAnsi="Times New Roman"/>
          <w:b/>
          <w:sz w:val="24"/>
          <w:szCs w:val="24"/>
        </w:rPr>
        <w:t>Аннотация к рабочим программам  по английскому языку в 6 классе</w:t>
      </w:r>
    </w:p>
    <w:p w:rsidR="00631096" w:rsidRPr="0057711B" w:rsidRDefault="00631096" w:rsidP="002219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711B">
        <w:rPr>
          <w:rFonts w:ascii="Times New Roman" w:hAnsi="Times New Roman"/>
          <w:sz w:val="24"/>
          <w:szCs w:val="24"/>
        </w:rPr>
        <w:t xml:space="preserve">Рабочая  программа по английскому языку  для </w:t>
      </w:r>
      <w:r>
        <w:rPr>
          <w:rFonts w:ascii="Times New Roman" w:hAnsi="Times New Roman"/>
          <w:sz w:val="24"/>
          <w:szCs w:val="24"/>
        </w:rPr>
        <w:t>3</w:t>
      </w:r>
      <w:r w:rsidRPr="0057711B">
        <w:rPr>
          <w:rFonts w:ascii="Times New Roman" w:hAnsi="Times New Roman"/>
          <w:sz w:val="24"/>
          <w:szCs w:val="24"/>
        </w:rPr>
        <w:t xml:space="preserve">  класса общеобразовательной школы рассчитана на изучение иностранного языка на базовом уровне и составлена на основе авторской </w:t>
      </w:r>
      <w:r w:rsidRPr="0057711B">
        <w:rPr>
          <w:rStyle w:val="dash0410005f0431005f0437005f0430005f0446005f0020005f0441005f043f005f0438005f0441005f043a005f0430005f005fchar1char1"/>
        </w:rPr>
        <w:t xml:space="preserve"> рабочей программы </w:t>
      </w:r>
      <w:r w:rsidRPr="0057711B">
        <w:rPr>
          <w:rFonts w:ascii="Times New Roman" w:hAnsi="Times New Roman"/>
          <w:sz w:val="24"/>
          <w:szCs w:val="24"/>
        </w:rPr>
        <w:t xml:space="preserve">В. П. Кузовлева, Н. М. Лапа, Э. Ш. Перегудовой и др.( Кузовлев В. П., Лапа Н. М., Перегудова Э. Ш. Английский язык. Рабочая программа 2-4 классы. М.: «Просвещение», 2011). </w:t>
      </w:r>
    </w:p>
    <w:p w:rsidR="00631096" w:rsidRPr="0057711B" w:rsidRDefault="00631096" w:rsidP="002219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711B">
        <w:rPr>
          <w:rFonts w:ascii="Times New Roman" w:hAnsi="Times New Roman"/>
          <w:sz w:val="24"/>
          <w:szCs w:val="24"/>
        </w:rPr>
        <w:t xml:space="preserve">    Согласно учебному плану  МАОУ «Викуловская СОШ №1» на изучение английского языка в </w:t>
      </w:r>
      <w:r>
        <w:rPr>
          <w:rFonts w:ascii="Times New Roman" w:hAnsi="Times New Roman"/>
          <w:sz w:val="24"/>
          <w:szCs w:val="24"/>
        </w:rPr>
        <w:t>3</w:t>
      </w:r>
      <w:r w:rsidRPr="0057711B">
        <w:rPr>
          <w:rFonts w:ascii="Times New Roman" w:hAnsi="Times New Roman"/>
          <w:sz w:val="24"/>
          <w:szCs w:val="24"/>
        </w:rPr>
        <w:t xml:space="preserve"> классе отводится 68 ч  ( 2 ч.в неделю).</w:t>
      </w:r>
    </w:p>
    <w:p w:rsidR="00631096" w:rsidRPr="0057711B" w:rsidRDefault="00631096" w:rsidP="00221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711B">
        <w:rPr>
          <w:rFonts w:ascii="Times New Roman" w:hAnsi="Times New Roman"/>
          <w:sz w:val="24"/>
          <w:szCs w:val="24"/>
        </w:rPr>
        <w:t xml:space="preserve">   Для реализации программного содержания используются следующие  учебные пособия:</w:t>
      </w:r>
    </w:p>
    <w:p w:rsidR="00631096" w:rsidRPr="0057711B" w:rsidRDefault="00631096" w:rsidP="002219B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11B">
        <w:rPr>
          <w:rFonts w:ascii="Times New Roman" w:hAnsi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/>
          <w:sz w:val="24"/>
          <w:szCs w:val="24"/>
        </w:rPr>
        <w:t>3</w:t>
      </w:r>
      <w:r w:rsidRPr="0057711B">
        <w:rPr>
          <w:rFonts w:ascii="Times New Roman" w:hAnsi="Times New Roman"/>
          <w:sz w:val="24"/>
          <w:szCs w:val="24"/>
        </w:rPr>
        <w:t xml:space="preserve"> класс. Учеб. Для общеобразоват. организаций. В 2 ч. / [В.П. Кузовлев, Э.Ш. Перегрудова, С.А. Пастухова, О.В. Стрельникова], - М.: Просвещение,201</w:t>
      </w:r>
      <w:r>
        <w:rPr>
          <w:rFonts w:ascii="Times New Roman" w:hAnsi="Times New Roman"/>
          <w:sz w:val="24"/>
          <w:szCs w:val="24"/>
        </w:rPr>
        <w:t>5</w:t>
      </w:r>
      <w:r w:rsidRPr="0057711B">
        <w:rPr>
          <w:rFonts w:ascii="Times New Roman" w:hAnsi="Times New Roman"/>
          <w:sz w:val="24"/>
          <w:szCs w:val="24"/>
        </w:rPr>
        <w:t xml:space="preserve">. </w:t>
      </w:r>
    </w:p>
    <w:p w:rsidR="00631096" w:rsidRPr="0057711B" w:rsidRDefault="00631096" w:rsidP="002219B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711B">
        <w:rPr>
          <w:rFonts w:ascii="Times New Roman" w:hAnsi="Times New Roman"/>
          <w:sz w:val="24"/>
          <w:szCs w:val="24"/>
        </w:rPr>
        <w:t>Английский язык: рабочая тетрадь/ В.П. Кузовлев и др..- М: Просвещение, 2016.</w:t>
      </w:r>
    </w:p>
    <w:p w:rsidR="00631096" w:rsidRPr="0057711B" w:rsidRDefault="00631096" w:rsidP="002219BC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57711B">
        <w:rPr>
          <w:rFonts w:ascii="Times New Roman" w:hAnsi="Times New Roman" w:cs="Times New Roman"/>
          <w:lang w:val="ru-RU"/>
        </w:rPr>
        <w:t xml:space="preserve">Контрольно-измерительные материалы. Английский язык:2-4 классы. Кузовлев В.П., Лапа Н.М., Перегрудова Э.Ш. и др.. – 4-е изд. – М.: 2016. </w:t>
      </w:r>
    </w:p>
    <w:p w:rsidR="00631096" w:rsidRPr="0057711B" w:rsidRDefault="00631096" w:rsidP="002219BC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57711B">
        <w:rPr>
          <w:rFonts w:ascii="Times New Roman" w:hAnsi="Times New Roman" w:cs="Times New Roman"/>
          <w:lang w:val="ru-RU"/>
        </w:rPr>
        <w:t>Аудиокурс к учебнику.</w:t>
      </w:r>
    </w:p>
    <w:p w:rsidR="00631096" w:rsidRDefault="00631096" w:rsidP="001423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096" w:rsidRDefault="00631096" w:rsidP="001423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096" w:rsidRPr="00142321" w:rsidRDefault="00631096" w:rsidP="00142321">
      <w:pPr>
        <w:jc w:val="center"/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b/>
          <w:sz w:val="24"/>
          <w:szCs w:val="24"/>
        </w:rPr>
        <w:t>Аннотация к рабочей программе по немецкому  языку (второму иностранному языку). 6 класс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sz w:val="24"/>
          <w:szCs w:val="24"/>
        </w:rPr>
        <w:t xml:space="preserve">        Рабочая программа по немецкому  языку  для 6  класса общеобразовательной школы рассчитана на изучение немецкого языка как второго иностранного языка после английского  на базовом уровне и составлена на основе </w:t>
      </w:r>
      <w:r w:rsidRPr="00142321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</w:t>
      </w:r>
      <w:r w:rsidRPr="00142321">
        <w:rPr>
          <w:rFonts w:ascii="Times New Roman" w:hAnsi="Times New Roman"/>
          <w:sz w:val="24"/>
          <w:szCs w:val="24"/>
        </w:rPr>
        <w:t>примерной программы основного общего образования «Немецкий язык. Рабочие программы. Предметная линия учебников «Горизонты». 5-9 классы М.М. Аверин, Е.Ю. Гуцалюк, Е.Р.Харченко.»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sz w:val="24"/>
          <w:szCs w:val="24"/>
        </w:rPr>
        <w:t xml:space="preserve">        Согласно учебному плану МАОУ «Викуловская СОШ №1» на изучение немецкого языка как второго иностранного  в 6  классе отводится 68 часов (2 часа в неделю).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sz w:val="24"/>
          <w:szCs w:val="24"/>
        </w:rPr>
        <w:t xml:space="preserve">        1.Аверин М.М., Джин Ф.,Рорман Л. Немецкий язык. Второй иностранный язык. 6 класс: учебник для общеобразовательных организаций – М.: Просвещение : </w:t>
      </w:r>
      <w:r w:rsidRPr="00142321">
        <w:rPr>
          <w:rFonts w:ascii="Times New Roman" w:hAnsi="Times New Roman"/>
          <w:sz w:val="24"/>
          <w:szCs w:val="24"/>
          <w:lang w:val="en-US"/>
        </w:rPr>
        <w:t>Cornelsen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sz w:val="24"/>
          <w:szCs w:val="24"/>
        </w:rPr>
        <w:t>, 2016.-96 с.</w:t>
      </w:r>
    </w:p>
    <w:p w:rsidR="00631096" w:rsidRPr="00142321" w:rsidRDefault="00631096" w:rsidP="00142321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42321">
        <w:rPr>
          <w:b w:val="0"/>
          <w:sz w:val="24"/>
          <w:szCs w:val="24"/>
        </w:rPr>
        <w:t xml:space="preserve">       2.</w:t>
      </w:r>
      <w:r w:rsidRPr="00142321">
        <w:rPr>
          <w:sz w:val="24"/>
          <w:szCs w:val="24"/>
        </w:rPr>
        <w:t xml:space="preserve"> </w:t>
      </w:r>
      <w:r w:rsidRPr="00142321">
        <w:rPr>
          <w:b w:val="0"/>
          <w:sz w:val="24"/>
          <w:szCs w:val="24"/>
        </w:rPr>
        <w:t>Немецкий язык. Аудиокурс к учебнику и рабочей тетради. 6 класс</w:t>
      </w:r>
      <w:r w:rsidRPr="00142321">
        <w:rPr>
          <w:rStyle w:val="apple-converted-space"/>
          <w:b w:val="0"/>
          <w:bCs w:val="0"/>
          <w:sz w:val="24"/>
          <w:szCs w:val="24"/>
        </w:rPr>
        <w:t> </w:t>
      </w:r>
      <w:r w:rsidRPr="00142321">
        <w:rPr>
          <w:b w:val="0"/>
          <w:bCs w:val="0"/>
          <w:sz w:val="24"/>
          <w:szCs w:val="24"/>
        </w:rPr>
        <w:t>Аверин М.М., Джин Ф.,  Рорман Л. .и др.</w:t>
      </w:r>
    </w:p>
    <w:p w:rsidR="00631096" w:rsidRPr="00142321" w:rsidRDefault="00631096" w:rsidP="00142321">
      <w:pPr>
        <w:rPr>
          <w:rFonts w:ascii="Times New Roman" w:hAnsi="Times New Roman"/>
          <w:sz w:val="24"/>
          <w:szCs w:val="24"/>
        </w:rPr>
      </w:pPr>
      <w:r w:rsidRPr="00142321">
        <w:rPr>
          <w:rFonts w:ascii="Times New Roman" w:hAnsi="Times New Roman"/>
          <w:b/>
          <w:sz w:val="24"/>
          <w:szCs w:val="24"/>
        </w:rPr>
        <w:t xml:space="preserve">       </w:t>
      </w:r>
      <w:r w:rsidRPr="00142321">
        <w:rPr>
          <w:rFonts w:ascii="Times New Roman" w:hAnsi="Times New Roman"/>
          <w:sz w:val="24"/>
          <w:szCs w:val="24"/>
        </w:rPr>
        <w:t xml:space="preserve">3. </w:t>
      </w:r>
      <w:r w:rsidRPr="00142321">
        <w:rPr>
          <w:rFonts w:ascii="Times New Roman" w:hAnsi="Times New Roman"/>
          <w:bCs/>
          <w:sz w:val="24"/>
          <w:szCs w:val="24"/>
        </w:rPr>
        <w:t>Немецкий язык. Второй иностранный язык. Рабочая тетрадь. 6 класс.</w:t>
      </w:r>
      <w:r w:rsidRPr="00142321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142321">
        <w:rPr>
          <w:rFonts w:ascii="Times New Roman" w:hAnsi="Times New Roman"/>
          <w:bCs/>
          <w:sz w:val="24"/>
          <w:szCs w:val="24"/>
        </w:rPr>
        <w:t>Аверин М.М., Джин Ф.,  Рорман</w:t>
      </w:r>
      <w:r w:rsidRPr="00142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321">
        <w:rPr>
          <w:rFonts w:ascii="Times New Roman" w:hAnsi="Times New Roman"/>
          <w:bCs/>
          <w:sz w:val="24"/>
          <w:szCs w:val="24"/>
        </w:rPr>
        <w:t>Л.</w:t>
      </w:r>
      <w:r w:rsidRPr="00142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321">
        <w:rPr>
          <w:rFonts w:ascii="Times New Roman" w:hAnsi="Times New Roman"/>
          <w:sz w:val="24"/>
          <w:szCs w:val="24"/>
        </w:rPr>
        <w:t>М.: Просвещение : , 2014.-80 с.</w:t>
      </w:r>
    </w:p>
    <w:p w:rsidR="00631096" w:rsidRPr="008B3C9C" w:rsidRDefault="00631096" w:rsidP="00C02454">
      <w:pPr>
        <w:rPr>
          <w:rFonts w:ascii="Times New Roman" w:hAnsi="Times New Roman"/>
          <w:sz w:val="24"/>
          <w:szCs w:val="24"/>
        </w:rPr>
      </w:pPr>
    </w:p>
    <w:p w:rsidR="00631096" w:rsidRPr="008B3C9C" w:rsidRDefault="00631096" w:rsidP="008B3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9C">
        <w:rPr>
          <w:rFonts w:ascii="Times New Roman" w:hAnsi="Times New Roman"/>
          <w:b/>
          <w:sz w:val="24"/>
          <w:szCs w:val="24"/>
        </w:rPr>
        <w:t>Аннотация к рабочей программе по математике (6 класс)</w:t>
      </w:r>
    </w:p>
    <w:p w:rsidR="00631096" w:rsidRPr="008B3C9C" w:rsidRDefault="00631096" w:rsidP="00D56822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sz w:val="24"/>
          <w:szCs w:val="24"/>
          <w:lang w:eastAsia="ru-RU"/>
        </w:rPr>
        <w:t>Рабочая программа по математике для 6 класса общеобразовательной школы рассчитана на изучение математики на базовом уровне на основе Государственного стандарта общего образования, Примерной программы по математике и программы по математике 5-6 классов общеобразовательных учреждений И.И. Зубаревой и А.Г. Мордковича.</w:t>
      </w:r>
    </w:p>
    <w:p w:rsidR="00631096" w:rsidRPr="008B3C9C" w:rsidRDefault="00631096" w:rsidP="00D56822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sz w:val="24"/>
          <w:szCs w:val="24"/>
          <w:lang w:eastAsia="ru-RU"/>
        </w:rPr>
        <w:t xml:space="preserve">     Согласно учебному плану МАОУ «Викуловская СОШ №1» на изучение математики в 6 классе отводится 170 часов (5 часов в неделю).</w:t>
      </w:r>
    </w:p>
    <w:p w:rsidR="00631096" w:rsidRPr="008B3C9C" w:rsidRDefault="00631096" w:rsidP="00D56822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sz w:val="24"/>
          <w:szCs w:val="24"/>
          <w:lang w:eastAsia="ru-RU"/>
        </w:rPr>
        <w:t xml:space="preserve">     Для реализации программного содержания используются следующие учебные пособия:</w:t>
      </w:r>
    </w:p>
    <w:p w:rsidR="00631096" w:rsidRPr="008B3C9C" w:rsidRDefault="00631096" w:rsidP="00D56822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>Зубарева, И. И. Математика. 6 класс: учебник для учащихся общеобразовательных учреж</w:t>
      </w:r>
      <w:r w:rsidRPr="008B3C9C">
        <w:rPr>
          <w:rFonts w:ascii="Times New Roman" w:hAnsi="Times New Roman"/>
          <w:color w:val="000000"/>
          <w:sz w:val="24"/>
          <w:szCs w:val="24"/>
        </w:rPr>
        <w:softHyphen/>
        <w:t>дений / И. И. Зубарева, А. Г. Мордкович. - М.: Мнемозина, 20</w:t>
      </w:r>
      <w:r>
        <w:rPr>
          <w:rFonts w:ascii="Times New Roman" w:hAnsi="Times New Roman"/>
          <w:color w:val="000000"/>
          <w:sz w:val="24"/>
          <w:szCs w:val="24"/>
        </w:rPr>
        <w:t>10.</w:t>
      </w:r>
    </w:p>
    <w:p w:rsidR="00631096" w:rsidRPr="008B3C9C" w:rsidRDefault="00631096" w:rsidP="00D56822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9C">
        <w:rPr>
          <w:rFonts w:ascii="Times New Roman" w:hAnsi="Times New Roman"/>
          <w:color w:val="000000"/>
          <w:sz w:val="24"/>
          <w:szCs w:val="24"/>
        </w:rPr>
        <w:t>Зубарева И.И., А.Г.Мордкович. Математика. 5-6 классы. Методическое пособие для учителей. Контрольные работы.- М.: Мнемозина, 20</w:t>
      </w:r>
      <w:r>
        <w:rPr>
          <w:rFonts w:ascii="Times New Roman" w:hAnsi="Times New Roman"/>
          <w:color w:val="000000"/>
          <w:sz w:val="24"/>
          <w:szCs w:val="24"/>
        </w:rPr>
        <w:t>10.</w:t>
      </w:r>
    </w:p>
    <w:p w:rsidR="00631096" w:rsidRDefault="00631096">
      <w:pPr>
        <w:rPr>
          <w:sz w:val="24"/>
          <w:szCs w:val="24"/>
        </w:rPr>
      </w:pPr>
    </w:p>
    <w:p w:rsidR="00631096" w:rsidRDefault="00631096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096" w:rsidRDefault="00631096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096" w:rsidRDefault="00631096" w:rsidP="00B75E45">
      <w:pPr>
        <w:tabs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истории в 6 классе</w:t>
      </w:r>
    </w:p>
    <w:p w:rsidR="00631096" w:rsidRDefault="00631096" w:rsidP="00B75E45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истории для 6 класса составлена из расчёта 68 часов (2 часа в неделю) на изучение курсов отечественной и всемирной истории в соответствии с Федеральным учебным планом, Примерной программой общего образования по истории. Используемый УМК:</w:t>
      </w:r>
    </w:p>
    <w:p w:rsidR="00631096" w:rsidRDefault="00631096" w:rsidP="00B75E45">
      <w:pPr>
        <w:pStyle w:val="a"/>
        <w:numPr>
          <w:ilvl w:val="0"/>
          <w:numId w:val="12"/>
        </w:numPr>
        <w:tabs>
          <w:tab w:val="left" w:pos="567"/>
          <w:tab w:val="left" w:pos="7920"/>
        </w:tabs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 России. 6 класс. Торкунов А.В.»: История России. 6 класс. Учебник. В 2-х частях. ФГОС, 2016, Просвещение; Рабочая программа и тематическое планирование курса "История России" 5-9 класс, А.А. Данилов, О.Н. Журавлева, Е.Н. Барыкина, 2016, Просвещение.</w:t>
      </w:r>
    </w:p>
    <w:p w:rsidR="00631096" w:rsidRDefault="00631096" w:rsidP="00B75E45">
      <w:pPr>
        <w:numPr>
          <w:ilvl w:val="0"/>
          <w:numId w:val="12"/>
        </w:numPr>
        <w:tabs>
          <w:tab w:val="left" w:pos="567"/>
          <w:tab w:val="left" w:pos="7920"/>
        </w:tabs>
        <w:spacing w:before="100" w:beforeAutospacing="1" w:after="100" w:afterAutospacing="1" w:line="240" w:lineRule="auto"/>
        <w:ind w:left="0" w:firstLine="360"/>
        <w:contextualSpacing/>
        <w:rPr>
          <w:rFonts w:ascii="Times New Roman" w:hAnsi="Times New Roman"/>
          <w:sz w:val="24"/>
          <w:szCs w:val="24"/>
          <w:lang w:eastAsia="ru-RU" w:bidi="he-IL"/>
        </w:rPr>
      </w:pPr>
      <w:r>
        <w:rPr>
          <w:rFonts w:ascii="Times New Roman" w:hAnsi="Times New Roman"/>
          <w:sz w:val="24"/>
          <w:szCs w:val="24"/>
          <w:lang w:eastAsia="ru-RU" w:bidi="he-IL"/>
        </w:rPr>
        <w:t>«Всеобщая история. История Средних веков». 6 класс. Е. В. Агибалова, Г. М. Донской»: Всеобщая история. История Средних веков. Учебник. 6 класс, Е. В. Агибалова, Г. М. Донской, 2014, Просвещение; Всеобщая история. История Средних веков. Методические рекомендации. 6 класс (к учебнику Е. В. Агибаловой, Г. М. Донского), 2014, Просвещение.</w:t>
      </w:r>
    </w:p>
    <w:p w:rsidR="00631096" w:rsidRDefault="00631096" w:rsidP="00B75E45">
      <w:pPr>
        <w:rPr>
          <w:rFonts w:eastAsia="Times New Roman"/>
        </w:rPr>
      </w:pPr>
    </w:p>
    <w:p w:rsidR="00631096" w:rsidRDefault="00631096" w:rsidP="00B75E45"/>
    <w:p w:rsidR="00631096" w:rsidRDefault="00631096" w:rsidP="00B75E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программам по обществознанию 6 класс.</w:t>
      </w:r>
    </w:p>
    <w:p w:rsidR="00631096" w:rsidRDefault="00631096" w:rsidP="00B75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Рабочая программа по обществознанию для 6 классов общеобразовательной школы рассчитана на изучение обществознания на базовом уровне и составлена на основе Государственного стандарта общего образования, Примерной программы по обществознанию для 5-11 классов общеобразовательных учреждений.</w:t>
      </w:r>
    </w:p>
    <w:p w:rsidR="00631096" w:rsidRDefault="00631096" w:rsidP="00B75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Согласно учебному плану МАОУ «Викуловская СОШ №1» на изучение обществознания  в 6 классе отводится 34 часа (1 час в неделю).</w:t>
      </w:r>
    </w:p>
    <w:p w:rsidR="00631096" w:rsidRDefault="00631096" w:rsidP="00B75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631096" w:rsidRDefault="00631096" w:rsidP="00B75E45">
      <w:pPr>
        <w:pStyle w:val="a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Обществознание. 6 класс.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Под ред. Л. Н. Боголюбова, Л. Ф. Ивановой. 2017, Просвещение.</w:t>
      </w:r>
    </w:p>
    <w:p w:rsidR="00631096" w:rsidRDefault="00631096" w:rsidP="00B75E45">
      <w:pPr>
        <w:pStyle w:val="a1"/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  <w:szCs w:val="24"/>
        </w:rPr>
        <w:t>Рабочие программы. Обществознание. Предметная линия учебников под ред. Л. Н. Боголюбова, 2014, Просвещение; Поурочные разработки. Обществознание. 6 класс.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Л. Н. Боголюбов, Н. И. Городецкая, Л. Ф. Иванова и др., 2014, Просвещение.</w:t>
      </w:r>
    </w:p>
    <w:p w:rsidR="00631096" w:rsidRDefault="00631096" w:rsidP="0062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096" w:rsidRPr="004E5FE1" w:rsidRDefault="00631096" w:rsidP="0062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096" w:rsidRPr="005B0FF3" w:rsidRDefault="00631096" w:rsidP="00623E62">
      <w:pPr>
        <w:jc w:val="center"/>
        <w:rPr>
          <w:rFonts w:ascii="Times New Roman" w:hAnsi="Times New Roman"/>
          <w:b/>
          <w:sz w:val="24"/>
          <w:szCs w:val="24"/>
        </w:rPr>
      </w:pPr>
      <w:r w:rsidRPr="005B0FF3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географии</w:t>
      </w:r>
      <w:r w:rsidRPr="005B0FF3">
        <w:rPr>
          <w:rFonts w:ascii="Times New Roman" w:hAnsi="Times New Roman"/>
          <w:b/>
          <w:sz w:val="24"/>
          <w:szCs w:val="24"/>
        </w:rPr>
        <w:t xml:space="preserve"> (6 класс)</w:t>
      </w:r>
    </w:p>
    <w:p w:rsidR="00631096" w:rsidRDefault="00631096" w:rsidP="00B640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для 6 класса общеобразовательной школы рассчитана на изучение географии на базовом уровне и составлена на основе  Федерального компонента государственного стандарта основного  общего образования по географии, Примерной программы по географии для основной школы  и авторской программы курса «Начальный курс географии» для 6-го класса  под редакцией И.В. Душиной( Программно-методические материалы. География. 6-9 кл./ Сост. В.И.Сиротин.-Дрофа).</w:t>
      </w:r>
    </w:p>
    <w:p w:rsidR="00631096" w:rsidRDefault="00631096" w:rsidP="00623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МАОУ «Викуловская СОШ№1» на изучение географии  в 6 классе отводится 34 часа (1 час в неделю).</w:t>
      </w:r>
    </w:p>
    <w:p w:rsidR="00631096" w:rsidRDefault="00631096" w:rsidP="00623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631096" w:rsidRDefault="00631096" w:rsidP="00623E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Т.П. Герасимов, Н.П. Неклюкова География. Начальный курс. 6 класс.- М.: Дрофа, 2008.</w:t>
      </w:r>
    </w:p>
    <w:p w:rsidR="00631096" w:rsidRPr="00851EF4" w:rsidRDefault="00631096" w:rsidP="00623E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атлас: 6 класс.- М.: Дрофа, 2006.</w:t>
      </w:r>
    </w:p>
    <w:p w:rsidR="00631096" w:rsidRDefault="00631096" w:rsidP="00623E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096" w:rsidRPr="005B0FF3" w:rsidRDefault="00631096" w:rsidP="00623E62">
      <w:pPr>
        <w:jc w:val="center"/>
        <w:rPr>
          <w:rFonts w:ascii="Times New Roman" w:hAnsi="Times New Roman"/>
          <w:b/>
          <w:sz w:val="24"/>
          <w:szCs w:val="24"/>
        </w:rPr>
      </w:pPr>
      <w:r w:rsidRPr="005B0FF3">
        <w:rPr>
          <w:rFonts w:ascii="Times New Roman" w:hAnsi="Times New Roman"/>
          <w:b/>
          <w:sz w:val="24"/>
          <w:szCs w:val="24"/>
        </w:rPr>
        <w:t>Аннотация к рабочей программе по биологии (6 класс)</w:t>
      </w:r>
    </w:p>
    <w:p w:rsidR="00631096" w:rsidRDefault="00631096" w:rsidP="00B640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6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основного  общего образования, Примерной программы по биологии для основной школы  и авторской программы курса «Растения. Бактерии, Грибы. Лишайники.» для 6-го класса, авторы: И.Н.Пономарёва, В.С. Кучменко (Природоведение. Биология. Экология: 5-11 классы: программы.- М.: Вентана-Граф, 2010).</w:t>
      </w:r>
    </w:p>
    <w:p w:rsidR="00631096" w:rsidRDefault="00631096" w:rsidP="00623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биологии в 6 классе отводится 34 часа (1 час в неделю).</w:t>
      </w:r>
    </w:p>
    <w:p w:rsidR="00631096" w:rsidRDefault="00631096" w:rsidP="00623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631096" w:rsidRDefault="00631096" w:rsidP="00623E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Пономарёва И.Н., Корнилова О.А., Кучменко В.С. Биология: Растения. Бактерии. Грибы. Лишайники: Учебник для учащихся 6 класса общеобразовательных учреждений/ под ред. проф.  И.Н.Пономарёвой.- М.: Вентана-Граф, 2005.;</w:t>
      </w:r>
    </w:p>
    <w:p w:rsidR="00631096" w:rsidRPr="00DF29D4" w:rsidRDefault="00631096" w:rsidP="00623E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Пономарёва И.Н. Биология: 6 класс: учебник для учащихся общеобразовательных учреждений/ И.Н.Пономарёва, О.А. Корнилова, В.С. Кучменко; под ред. проф. И.Н.Пономарёвой.- М.: Вентана-Граф,2013.</w:t>
      </w:r>
    </w:p>
    <w:p w:rsidR="00631096" w:rsidRDefault="00631096">
      <w:pPr>
        <w:rPr>
          <w:sz w:val="24"/>
          <w:szCs w:val="24"/>
        </w:rPr>
      </w:pPr>
    </w:p>
    <w:p w:rsidR="00631096" w:rsidRPr="00623E62" w:rsidRDefault="00631096" w:rsidP="00623E6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23E62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изобразительному искусству </w:t>
      </w:r>
    </w:p>
    <w:p w:rsidR="00631096" w:rsidRDefault="00631096" w:rsidP="00623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2B372A">
        <w:rPr>
          <w:rFonts w:ascii="Times New Roman" w:hAnsi="Times New Roman"/>
          <w:sz w:val="24"/>
          <w:szCs w:val="24"/>
        </w:rPr>
        <w:t xml:space="preserve"> по «Изобразительному искусству» для </w:t>
      </w:r>
      <w:r>
        <w:rPr>
          <w:rFonts w:ascii="Times New Roman" w:hAnsi="Times New Roman"/>
          <w:sz w:val="24"/>
          <w:szCs w:val="24"/>
        </w:rPr>
        <w:t>6 класса</w:t>
      </w:r>
      <w:r w:rsidRPr="002B372A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образовательной школы рассчитана</w:t>
      </w:r>
      <w:r w:rsidRPr="002B372A">
        <w:rPr>
          <w:rFonts w:ascii="Times New Roman" w:hAnsi="Times New Roman"/>
          <w:sz w:val="24"/>
          <w:szCs w:val="24"/>
        </w:rPr>
        <w:t xml:space="preserve"> на изучение изобразительного искусства на базовом уровне</w:t>
      </w:r>
      <w:r>
        <w:rPr>
          <w:rFonts w:ascii="Times New Roman" w:hAnsi="Times New Roman"/>
          <w:sz w:val="24"/>
          <w:szCs w:val="24"/>
        </w:rPr>
        <w:t xml:space="preserve"> и составлена</w:t>
      </w:r>
      <w:r w:rsidRPr="002B372A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>Г</w:t>
      </w:r>
      <w:r w:rsidRPr="002B372A">
        <w:rPr>
          <w:rFonts w:ascii="Times New Roman" w:hAnsi="Times New Roman"/>
          <w:sz w:val="24"/>
          <w:szCs w:val="24"/>
        </w:rPr>
        <w:t>осударственного</w:t>
      </w:r>
      <w:r>
        <w:rPr>
          <w:rFonts w:ascii="Times New Roman" w:hAnsi="Times New Roman"/>
          <w:sz w:val="24"/>
          <w:szCs w:val="24"/>
        </w:rPr>
        <w:t xml:space="preserve"> стандарта общего образования, П</w:t>
      </w:r>
      <w:r w:rsidRPr="002B372A">
        <w:rPr>
          <w:rFonts w:ascii="Times New Roman" w:hAnsi="Times New Roman"/>
          <w:sz w:val="24"/>
          <w:szCs w:val="24"/>
        </w:rPr>
        <w:t>римерной программы по изобразительному искусству, авторской общеобразовательной программы под редакцией  Б. М. Неменского «Изобразитель</w:t>
      </w:r>
      <w:r w:rsidRPr="002B372A">
        <w:rPr>
          <w:rFonts w:ascii="Times New Roman" w:hAnsi="Times New Roman"/>
          <w:b/>
          <w:bCs/>
          <w:sz w:val="24"/>
          <w:szCs w:val="24"/>
        </w:rPr>
        <w:t>н</w:t>
      </w:r>
      <w:r w:rsidRPr="002B372A">
        <w:rPr>
          <w:rFonts w:ascii="Times New Roman" w:hAnsi="Times New Roman"/>
          <w:sz w:val="24"/>
          <w:szCs w:val="24"/>
        </w:rPr>
        <w:t xml:space="preserve">ое искусство и художественный труд» </w:t>
      </w:r>
    </w:p>
    <w:p w:rsidR="00631096" w:rsidRPr="002B372A" w:rsidRDefault="00631096" w:rsidP="00623E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МАОУ «Викуловская СОШ №1» на изучение ИЗО в 6классе отводится </w:t>
      </w:r>
      <w:r w:rsidRPr="002B372A">
        <w:rPr>
          <w:rFonts w:ascii="Times New Roman" w:hAnsi="Times New Roman"/>
          <w:sz w:val="24"/>
          <w:szCs w:val="24"/>
        </w:rPr>
        <w:t xml:space="preserve">34 часа </w:t>
      </w:r>
      <w:r>
        <w:rPr>
          <w:rFonts w:ascii="Times New Roman" w:hAnsi="Times New Roman"/>
          <w:sz w:val="24"/>
          <w:szCs w:val="24"/>
        </w:rPr>
        <w:t>(1 час в неделю).</w:t>
      </w:r>
    </w:p>
    <w:p w:rsidR="00631096" w:rsidRPr="002B372A" w:rsidRDefault="00631096" w:rsidP="00623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72A">
        <w:rPr>
          <w:rFonts w:ascii="Times New Roman" w:hAnsi="Times New Roman"/>
          <w:sz w:val="24"/>
          <w:szCs w:val="24"/>
        </w:rPr>
        <w:t>Использую</w:t>
      </w:r>
      <w:r>
        <w:rPr>
          <w:rFonts w:ascii="Times New Roman" w:hAnsi="Times New Roman"/>
          <w:sz w:val="24"/>
          <w:szCs w:val="24"/>
        </w:rPr>
        <w:t>тся учебники:</w:t>
      </w:r>
    </w:p>
    <w:p w:rsidR="00631096" w:rsidRPr="00623E62" w:rsidRDefault="00631096" w:rsidP="00623E62">
      <w:pPr>
        <w:tabs>
          <w:tab w:val="left" w:pos="142"/>
        </w:tabs>
        <w:spacing w:after="0" w:line="240" w:lineRule="auto"/>
        <w:ind w:left="720" w:hanging="1080"/>
        <w:rPr>
          <w:rFonts w:ascii="Times New Roman" w:hAnsi="Times New Roman"/>
          <w:i/>
          <w:sz w:val="24"/>
          <w:szCs w:val="24"/>
        </w:rPr>
      </w:pPr>
      <w:r w:rsidRPr="00623E62">
        <w:rPr>
          <w:rFonts w:ascii="Times New Roman" w:hAnsi="Times New Roman"/>
          <w:i/>
          <w:sz w:val="24"/>
          <w:szCs w:val="24"/>
        </w:rPr>
        <w:t xml:space="preserve">Неменская Л.А.. Изобразительное искусство. Искусство в жизни человека. 6 класс. – М.: Просвещение, 2011. – 175 с.: ил.;  </w:t>
      </w:r>
    </w:p>
    <w:p w:rsidR="00631096" w:rsidRDefault="00631096">
      <w:pPr>
        <w:rPr>
          <w:sz w:val="24"/>
          <w:szCs w:val="24"/>
        </w:rPr>
      </w:pPr>
    </w:p>
    <w:p w:rsidR="00631096" w:rsidRDefault="00631096" w:rsidP="00E00E0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 по музыке в 6 классе</w:t>
      </w: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музыке для 6 класса составлена в соответствии с Федеральным планом, Примерной программой общего образования по музыке и содержанием программы «Музыка. 5-7 классы» авторов Г. П. Сергеевой, Е. Д. Критской. </w:t>
      </w: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 курса «Музыка» является развитие музыкальной культуры школьников как неотъемлемой части духовной культуры.</w:t>
      </w: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МАОУ «Викуловская СОШ №1» на изучение музыки в 6 классе отводится 34 часа в год, 1 час в неделю.</w:t>
      </w: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 следующие учебные /: Сергеева, Г. П. Музыка. 6 класс: учеб. для общеобразоват. организаций/ Г. П. Сергеева, Е. Д. Критская. – 3-е изд.-М. : Просвещение, 2014.</w:t>
      </w:r>
    </w:p>
    <w:p w:rsidR="00631096" w:rsidRDefault="00631096" w:rsidP="00E00E07">
      <w:pPr>
        <w:pStyle w:val="NoSpacing"/>
        <w:rPr>
          <w:rFonts w:ascii="Times New Roman" w:hAnsi="Times New Roman"/>
          <w:sz w:val="28"/>
          <w:szCs w:val="28"/>
        </w:rPr>
      </w:pPr>
    </w:p>
    <w:p w:rsidR="00631096" w:rsidRDefault="00631096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31096" w:rsidRPr="00B64017" w:rsidRDefault="00631096" w:rsidP="00623E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Аннотация к рабочим программам по физической культуре для 6 классов</w:t>
      </w:r>
    </w:p>
    <w:p w:rsidR="00631096" w:rsidRPr="00B64017" w:rsidRDefault="00631096" w:rsidP="00B640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    Рабочая программа по физической культуре для 6 класса составлена на основе Комплексной программы физического воспитания учащихся 5-9 классов.   Авторы: доктор педагогических наук В.И.Лях, кандидат педагогических наук А.А. Зданевич. ( Просвещение, 2012).  </w:t>
      </w:r>
    </w:p>
    <w:p w:rsidR="00631096" w:rsidRPr="00B64017" w:rsidRDefault="00631096" w:rsidP="00623E6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 xml:space="preserve">    Согласно учебному плану МАОУ «Викуловская СОШ №1» на физическую культуру отводится 102 часа в </w:t>
      </w:r>
      <w:r>
        <w:rPr>
          <w:rFonts w:ascii="Times New Roman" w:hAnsi="Times New Roman"/>
          <w:sz w:val="24"/>
          <w:szCs w:val="28"/>
        </w:rPr>
        <w:t>6</w:t>
      </w:r>
      <w:r w:rsidRPr="00B64017">
        <w:rPr>
          <w:rFonts w:ascii="Times New Roman" w:hAnsi="Times New Roman"/>
          <w:sz w:val="24"/>
          <w:szCs w:val="28"/>
        </w:rPr>
        <w:t xml:space="preserve"> классе.</w:t>
      </w:r>
    </w:p>
    <w:p w:rsidR="00631096" w:rsidRPr="00B64017" w:rsidRDefault="00631096">
      <w:pPr>
        <w:rPr>
          <w:rFonts w:ascii="Times New Roman" w:hAnsi="Times New Roman"/>
          <w:szCs w:val="24"/>
        </w:rPr>
      </w:pPr>
    </w:p>
    <w:p w:rsidR="00631096" w:rsidRPr="00B64017" w:rsidRDefault="00631096">
      <w:pPr>
        <w:rPr>
          <w:rFonts w:ascii="Times New Roman" w:hAnsi="Times New Roman"/>
          <w:szCs w:val="24"/>
        </w:rPr>
      </w:pPr>
    </w:p>
    <w:p w:rsidR="00631096" w:rsidRDefault="00631096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Аннотация к рабочим программам по технологии</w:t>
      </w:r>
    </w:p>
    <w:p w:rsidR="00631096" w:rsidRPr="00B64017" w:rsidRDefault="00631096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 класс</w:t>
      </w:r>
    </w:p>
    <w:p w:rsidR="00631096" w:rsidRPr="00B64017" w:rsidRDefault="00631096" w:rsidP="00623E6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>(вариант для мальчиков)</w:t>
      </w:r>
    </w:p>
    <w:p w:rsidR="00631096" w:rsidRPr="00B64017" w:rsidRDefault="00631096" w:rsidP="00623E62">
      <w:pPr>
        <w:spacing w:line="360" w:lineRule="auto"/>
        <w:ind w:firstLine="18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Рабочая программа по технологии для 6 классов общеобразовательной школы рассчитана на изучение технологии на базовом уровне и составлена на основе примерной рабочей программы, государственного стандарта общего образования и программам по технологии для 5-8 классов общеобразовательных учреждений В. Д. Симоненко, А. Т. Тищенко, П. С. Самородский</w:t>
      </w:r>
    </w:p>
    <w:p w:rsidR="00631096" w:rsidRPr="00B64017" w:rsidRDefault="00631096" w:rsidP="0002573F">
      <w:pPr>
        <w:spacing w:line="360" w:lineRule="auto"/>
        <w:ind w:left="17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Согласно учебному плану МАОУ «Викуловская СОШ №1» на изучение технологии отводится  в 6 классе -  68 часов (2 часа в неделю).</w:t>
      </w:r>
    </w:p>
    <w:p w:rsidR="00631096" w:rsidRPr="00B64017" w:rsidRDefault="00631096" w:rsidP="00623E62">
      <w:pPr>
        <w:spacing w:line="36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631096" w:rsidRPr="00B64017" w:rsidRDefault="00631096" w:rsidP="00623E62">
      <w:pPr>
        <w:pStyle w:val="ListParagraph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«Технология» для учащихся 6 кл. общеобразовательных учреждений (вариант для мальчиков) / В. Д. Симоненко, А. Т. Тищенко, П. С. Самородский / под редакцией В. Д. Симоненко. – М.: Просвещение, 2006;</w:t>
      </w:r>
    </w:p>
    <w:p w:rsidR="00631096" w:rsidRPr="000D0D0B" w:rsidRDefault="00631096">
      <w:pPr>
        <w:rPr>
          <w:rFonts w:ascii="Times New Roman" w:hAnsi="Times New Roman"/>
          <w:sz w:val="24"/>
          <w:szCs w:val="24"/>
        </w:rPr>
      </w:pPr>
    </w:p>
    <w:p w:rsidR="00631096" w:rsidRPr="000D0D0B" w:rsidRDefault="00631096" w:rsidP="000D0D0B">
      <w:pPr>
        <w:jc w:val="center"/>
        <w:rPr>
          <w:rFonts w:ascii="Times New Roman" w:hAnsi="Times New Roman"/>
          <w:b/>
          <w:sz w:val="24"/>
          <w:szCs w:val="24"/>
        </w:rPr>
      </w:pPr>
      <w:r w:rsidRPr="000D0D0B">
        <w:rPr>
          <w:rFonts w:ascii="Times New Roman" w:hAnsi="Times New Roman"/>
          <w:b/>
          <w:sz w:val="24"/>
          <w:szCs w:val="24"/>
        </w:rPr>
        <w:t>Аннотация к рабочей программе по технологии</w:t>
      </w:r>
    </w:p>
    <w:p w:rsidR="00631096" w:rsidRDefault="00631096" w:rsidP="000D0D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631096" w:rsidRPr="00B64017" w:rsidRDefault="00631096" w:rsidP="000D0D0B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64017">
        <w:rPr>
          <w:rFonts w:ascii="Times New Roman" w:hAnsi="Times New Roman"/>
          <w:b/>
          <w:sz w:val="24"/>
          <w:szCs w:val="28"/>
        </w:rPr>
        <w:t xml:space="preserve">(вариант для </w:t>
      </w:r>
      <w:r>
        <w:rPr>
          <w:rFonts w:ascii="Times New Roman" w:hAnsi="Times New Roman"/>
          <w:b/>
          <w:sz w:val="24"/>
          <w:szCs w:val="28"/>
        </w:rPr>
        <w:t>девочек</w:t>
      </w:r>
      <w:r w:rsidRPr="00B64017">
        <w:rPr>
          <w:rFonts w:ascii="Times New Roman" w:hAnsi="Times New Roman"/>
          <w:b/>
          <w:sz w:val="24"/>
          <w:szCs w:val="28"/>
        </w:rPr>
        <w:t>)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   Настоящая программа по технологии, 6 классов, составлена на основе примерной 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>программы основного и начального общего образования» М. «Вентана – Граф», 2010 по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направлению «Технология.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0D0D0B">
          <w:rPr>
            <w:rFonts w:ascii="Times New Roman" w:hAnsi="Times New Roman"/>
            <w:sz w:val="24"/>
            <w:szCs w:val="24"/>
          </w:rPr>
          <w:t>2004 г</w:t>
        </w:r>
      </w:smartTag>
      <w:r w:rsidRPr="000D0D0B">
        <w:rPr>
          <w:rFonts w:ascii="Times New Roman" w:hAnsi="Times New Roman"/>
          <w:sz w:val="24"/>
          <w:szCs w:val="24"/>
        </w:rPr>
        <w:t xml:space="preserve">. № 1089 . Под редакцией В. Д. Симоненко (М., 2010). 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    Рабочая программа по технологии представляет собой целостный документ, включающий три раздела: пояснительную записку; календарно – тематический план; требования к уровню подготовки учащихся.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   Рабочая программа разработана для обучения школьников 6 классов рассчитана на 68 часов из расчета 2 учебных часа в неделю.</w:t>
      </w:r>
    </w:p>
    <w:p w:rsidR="00631096" w:rsidRPr="000D0D0B" w:rsidRDefault="00631096" w:rsidP="000D0D0B">
      <w:pPr>
        <w:rPr>
          <w:rFonts w:ascii="Times New Roman" w:hAnsi="Times New Roman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Программа по технологии для изучения в 6 классах включает разделы: </w:t>
      </w:r>
    </w:p>
    <w:p w:rsidR="00631096" w:rsidRPr="000D0D0B" w:rsidRDefault="00631096" w:rsidP="000D0D0B">
      <w:pPr>
        <w:rPr>
          <w:rFonts w:ascii="Times New Roman" w:hAnsi="Times New Roman"/>
          <w:color w:val="000000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>«Сельскохозяйственный труд», «Кулинария», «</w:t>
      </w:r>
      <w:r w:rsidRPr="000D0D0B">
        <w:rPr>
          <w:rFonts w:ascii="Times New Roman" w:hAnsi="Times New Roman"/>
          <w:bCs/>
          <w:color w:val="000000"/>
          <w:sz w:val="24"/>
          <w:szCs w:val="24"/>
        </w:rPr>
        <w:t xml:space="preserve">Создание изделий из поделочных материалов», «информационные технологии», </w:t>
      </w:r>
      <w:r w:rsidRPr="000D0D0B">
        <w:rPr>
          <w:rFonts w:ascii="Times New Roman" w:hAnsi="Times New Roman"/>
          <w:sz w:val="24"/>
          <w:szCs w:val="24"/>
        </w:rPr>
        <w:t>«материаловедения», «машиноведение», «</w:t>
      </w:r>
      <w:r w:rsidRPr="000D0D0B">
        <w:rPr>
          <w:rFonts w:ascii="Times New Roman" w:hAnsi="Times New Roman"/>
          <w:color w:val="000000"/>
          <w:sz w:val="24"/>
          <w:szCs w:val="24"/>
        </w:rPr>
        <w:t>Создание изделий из текстильных материалов», «творческие проектные работы».</w:t>
      </w:r>
    </w:p>
    <w:p w:rsidR="00631096" w:rsidRPr="000D0D0B" w:rsidRDefault="00631096" w:rsidP="000D0D0B">
      <w:pPr>
        <w:rPr>
          <w:rFonts w:ascii="Times New Roman" w:hAnsi="Times New Roman"/>
          <w:bCs/>
          <w:color w:val="000000"/>
          <w:sz w:val="24"/>
          <w:szCs w:val="24"/>
        </w:rPr>
      </w:pPr>
      <w:r w:rsidRPr="000D0D0B">
        <w:rPr>
          <w:rFonts w:ascii="Times New Roman" w:hAnsi="Times New Roman"/>
          <w:sz w:val="24"/>
          <w:szCs w:val="24"/>
        </w:rPr>
        <w:t xml:space="preserve">  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</w:t>
      </w:r>
    </w:p>
    <w:p w:rsidR="00631096" w:rsidRPr="00B64017" w:rsidRDefault="00631096" w:rsidP="004A353F">
      <w:pPr>
        <w:spacing w:line="360" w:lineRule="auto"/>
        <w:rPr>
          <w:rFonts w:ascii="Times New Roman" w:hAnsi="Times New Roman"/>
          <w:sz w:val="24"/>
          <w:szCs w:val="28"/>
        </w:rPr>
      </w:pPr>
      <w:r w:rsidRPr="00B64017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631096" w:rsidRPr="004A353F" w:rsidRDefault="00631096" w:rsidP="004A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B64017">
        <w:rPr>
          <w:rFonts w:ascii="Times New Roman" w:hAnsi="Times New Roman"/>
          <w:sz w:val="24"/>
          <w:szCs w:val="28"/>
        </w:rPr>
        <w:t xml:space="preserve"> «Технология» для учащихся 6 кл. общеобразовательных учреждений</w:t>
      </w:r>
      <w:r w:rsidRPr="004A353F">
        <w:rPr>
          <w:rFonts w:ascii="Times New Roman" w:hAnsi="Times New Roman"/>
          <w:color w:val="000000"/>
          <w:sz w:val="24"/>
          <w:szCs w:val="20"/>
        </w:rPr>
        <w:t>Синица Н.В. и др./под ред.Симоненко В.Д. – ВЕНТАНАГРАФ,2010</w:t>
      </w:r>
      <w:r>
        <w:rPr>
          <w:rFonts w:ascii="Times New Roman" w:hAnsi="Times New Roman"/>
          <w:color w:val="000000"/>
          <w:sz w:val="24"/>
          <w:szCs w:val="20"/>
        </w:rPr>
        <w:t>-2014</w:t>
      </w:r>
      <w:bookmarkStart w:id="0" w:name="_GoBack"/>
      <w:bookmarkEnd w:id="0"/>
    </w:p>
    <w:sectPr w:rsidR="00631096" w:rsidRPr="004A353F" w:rsidSect="00623E6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25"/>
    <w:multiLevelType w:val="hybridMultilevel"/>
    <w:tmpl w:val="6994EAF6"/>
    <w:lvl w:ilvl="0" w:tplc="037C05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3931"/>
    <w:multiLevelType w:val="hybridMultilevel"/>
    <w:tmpl w:val="2D2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D809D5"/>
    <w:multiLevelType w:val="hybridMultilevel"/>
    <w:tmpl w:val="76E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A2B7B"/>
    <w:multiLevelType w:val="hybridMultilevel"/>
    <w:tmpl w:val="773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AA630A"/>
    <w:multiLevelType w:val="hybridMultilevel"/>
    <w:tmpl w:val="E510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2A6836"/>
    <w:multiLevelType w:val="hybridMultilevel"/>
    <w:tmpl w:val="32A06AB4"/>
    <w:lvl w:ilvl="0" w:tplc="E384D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45B5C"/>
    <w:multiLevelType w:val="hybridMultilevel"/>
    <w:tmpl w:val="251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9D5C9F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1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54"/>
    <w:rsid w:val="0002573F"/>
    <w:rsid w:val="000D0D0B"/>
    <w:rsid w:val="00142321"/>
    <w:rsid w:val="001807FB"/>
    <w:rsid w:val="001D74A5"/>
    <w:rsid w:val="002219BC"/>
    <w:rsid w:val="0025720F"/>
    <w:rsid w:val="002B372A"/>
    <w:rsid w:val="00384261"/>
    <w:rsid w:val="00466220"/>
    <w:rsid w:val="004A353F"/>
    <w:rsid w:val="004E5FE1"/>
    <w:rsid w:val="005333E1"/>
    <w:rsid w:val="0057711B"/>
    <w:rsid w:val="005849A3"/>
    <w:rsid w:val="005B0FF3"/>
    <w:rsid w:val="00623E62"/>
    <w:rsid w:val="00631096"/>
    <w:rsid w:val="007A5B70"/>
    <w:rsid w:val="00851EF4"/>
    <w:rsid w:val="008B3C9C"/>
    <w:rsid w:val="00B35058"/>
    <w:rsid w:val="00B64017"/>
    <w:rsid w:val="00B75E45"/>
    <w:rsid w:val="00C02454"/>
    <w:rsid w:val="00C4005F"/>
    <w:rsid w:val="00D56822"/>
    <w:rsid w:val="00DF29D4"/>
    <w:rsid w:val="00E00E07"/>
    <w:rsid w:val="00F5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42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232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C02454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623E6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23E62"/>
    <w:rPr>
      <w:rFonts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142321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2219B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Normal"/>
    <w:uiPriority w:val="99"/>
    <w:rsid w:val="002219BC"/>
    <w:pPr>
      <w:spacing w:after="0" w:line="240" w:lineRule="auto"/>
      <w:ind w:left="720"/>
    </w:pPr>
    <w:rPr>
      <w:rFonts w:cs="Calibri"/>
      <w:sz w:val="24"/>
      <w:szCs w:val="24"/>
      <w:lang w:val="en-US"/>
    </w:rPr>
  </w:style>
  <w:style w:type="paragraph" w:customStyle="1" w:styleId="a">
    <w:name w:val="Абзац списка"/>
    <w:basedOn w:val="Normal"/>
    <w:uiPriority w:val="99"/>
    <w:rsid w:val="00B75E45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a0">
    <w:name w:val="Без интервала Знак"/>
    <w:basedOn w:val="DefaultParagraphFont"/>
    <w:link w:val="a1"/>
    <w:uiPriority w:val="99"/>
    <w:locked/>
    <w:rsid w:val="00B75E4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1">
    <w:name w:val="Без интервала"/>
    <w:link w:val="a0"/>
    <w:uiPriority w:val="99"/>
    <w:rsid w:val="00B75E4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2027</Words>
  <Characters>11557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2013-10-13T13:46:00Z</dcterms:created>
  <dcterms:modified xsi:type="dcterms:W3CDTF">2017-11-05T11:02:00Z</dcterms:modified>
</cp:coreProperties>
</file>