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C9" w:rsidRPr="00887BA9" w:rsidRDefault="005134C9" w:rsidP="00480941">
      <w:pPr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 xml:space="preserve">Аннотация к рабочей программе  по русскому языку </w:t>
      </w:r>
    </w:p>
    <w:p w:rsidR="005134C9" w:rsidRPr="00887BA9" w:rsidRDefault="005134C9" w:rsidP="00480941">
      <w:pPr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>5 класс</w:t>
      </w:r>
    </w:p>
    <w:p w:rsidR="005134C9" w:rsidRPr="00887BA9" w:rsidRDefault="005134C9" w:rsidP="00887BA9">
      <w:pPr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Настоящая рабочая программа по русскому языку для 5 класса создана на основе: </w:t>
      </w:r>
    </w:p>
    <w:p w:rsidR="005134C9" w:rsidRPr="00887BA9" w:rsidRDefault="005134C9" w:rsidP="00887BA9">
      <w:pPr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1.«Федерального компонента государственного стандарта основного общего образования» </w:t>
      </w:r>
      <w:smartTag w:uri="urn:schemas-microsoft-com:office:smarttags" w:element="metricconverter">
        <w:smartTagPr>
          <w:attr w:name="ProductID" w:val="2004 г"/>
        </w:smartTagPr>
        <w:r w:rsidRPr="00887BA9">
          <w:rPr>
            <w:rFonts w:ascii="Times New Roman" w:hAnsi="Times New Roman"/>
            <w:sz w:val="24"/>
            <w:szCs w:val="24"/>
          </w:rPr>
          <w:t>2004 г</w:t>
        </w:r>
      </w:smartTag>
      <w:r w:rsidRPr="00887BA9">
        <w:rPr>
          <w:rFonts w:ascii="Times New Roman" w:hAnsi="Times New Roman"/>
          <w:sz w:val="24"/>
          <w:szCs w:val="24"/>
        </w:rPr>
        <w:t xml:space="preserve">. </w:t>
      </w:r>
    </w:p>
    <w:p w:rsidR="005134C9" w:rsidRPr="00887BA9" w:rsidRDefault="005134C9" w:rsidP="00887BA9">
      <w:pPr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2. «Программы для общеобразовательных учреждений: русский язык. 5-9 классы, сост. Харитонова, изд. Дрофа, 2009 год»</w:t>
      </w:r>
    </w:p>
    <w:p w:rsidR="005134C9" w:rsidRPr="00887BA9" w:rsidRDefault="005134C9" w:rsidP="00887BA9">
      <w:pPr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3.«Методических рекомендаций к учебнику «Русский язык» под ред. М.М.Разумовской»</w:t>
      </w:r>
    </w:p>
    <w:p w:rsidR="005134C9" w:rsidRPr="00887BA9" w:rsidRDefault="005134C9" w:rsidP="00887BA9">
      <w:pPr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4.Учебника «Русский язык. 5 класс» под редакцией М.М.Разумовской. </w:t>
      </w:r>
    </w:p>
    <w:p w:rsidR="005134C9" w:rsidRPr="00887BA9" w:rsidRDefault="005134C9" w:rsidP="00887BA9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BA9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887BA9">
        <w:rPr>
          <w:rFonts w:ascii="Times New Roman" w:hAnsi="Times New Roman"/>
          <w:sz w:val="24"/>
          <w:szCs w:val="24"/>
          <w:lang w:eastAsia="ru-RU"/>
        </w:rPr>
        <w:t>Согласно учебному плану МАОУ «Викуловская СОШ №1» на изучение русского языка в 5 классе отводится 204 часа.</w:t>
      </w:r>
    </w:p>
    <w:p w:rsidR="005134C9" w:rsidRPr="00887BA9" w:rsidRDefault="005134C9" w:rsidP="00887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Программа состоит из пояснительной записки, требований к уровню подготовки  учащихся  за курс основной школы,   календарно-тематического планирования на учебный год. </w:t>
      </w:r>
    </w:p>
    <w:p w:rsidR="005134C9" w:rsidRPr="00887BA9" w:rsidRDefault="005134C9" w:rsidP="00480941">
      <w:pPr>
        <w:pStyle w:val="ListParagraph"/>
        <w:rPr>
          <w:rFonts w:ascii="Times New Roman" w:hAnsi="Times New Roman"/>
          <w:sz w:val="24"/>
          <w:szCs w:val="24"/>
        </w:rPr>
      </w:pPr>
    </w:p>
    <w:p w:rsidR="005134C9" w:rsidRPr="00887BA9" w:rsidRDefault="005134C9" w:rsidP="004A52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>Аннотация к рабочей программе по литературе (5 класс)</w:t>
      </w:r>
    </w:p>
    <w:p w:rsidR="005134C9" w:rsidRPr="00887BA9" w:rsidRDefault="005134C9" w:rsidP="00887B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государственного стандарта общего образования по литературе (</w:t>
      </w:r>
      <w:smartTag w:uri="urn:schemas-microsoft-com:office:smarttags" w:element="metricconverter">
        <w:smartTagPr>
          <w:attr w:name="ProductID" w:val="2010 г"/>
        </w:smartTagPr>
        <w:r w:rsidRPr="00887BA9">
          <w:rPr>
            <w:rFonts w:ascii="Times New Roman" w:hAnsi="Times New Roman"/>
            <w:sz w:val="24"/>
            <w:szCs w:val="24"/>
          </w:rPr>
          <w:t>2010 г</w:t>
        </w:r>
      </w:smartTag>
      <w:r w:rsidRPr="00887BA9">
        <w:rPr>
          <w:rFonts w:ascii="Times New Roman" w:hAnsi="Times New Roman"/>
          <w:sz w:val="24"/>
          <w:szCs w:val="24"/>
        </w:rPr>
        <w:t>.), Примерной программы основного общего  и среднего (полного) образования по  литературе и в соответствии с концепцией курса, представленной в программе по литературе для 5 – 11 классов общеобразовательной школы (авторы-составители:Г.С. Меркин, С.А. Зинин, В.А. Чалмаев). Авторы новой программы (Г.С. Меркин, С.А. Зинин, В.А. Чалмаев – 7-е изд. М., ООО «ТИД «Русское слово» - РС», 2011) предлагают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</w:t>
      </w:r>
    </w:p>
    <w:p w:rsidR="005134C9" w:rsidRPr="00887BA9" w:rsidRDefault="005134C9" w:rsidP="00887B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Программа рассчитана на 102 часа. В соответствии с базисным  учебным планом уроков литературы в 5 классе 102 (3 часа в неделю).</w:t>
      </w:r>
    </w:p>
    <w:p w:rsidR="005134C9" w:rsidRPr="00887BA9" w:rsidRDefault="005134C9" w:rsidP="00887B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Обучение осуществляется по учебнику  «Литература 5 класс» (автор- составитель Г.С. Меркин). В двух частях.-7-е изд.-М.: ООО «ТИД» «Русское слово»,2011.</w:t>
      </w:r>
    </w:p>
    <w:p w:rsidR="005134C9" w:rsidRPr="00887BA9" w:rsidRDefault="005134C9" w:rsidP="00887BA9">
      <w:pPr>
        <w:spacing w:line="240" w:lineRule="auto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Запланированы следующие виды контрольных работ:   сочинения– 2 </w:t>
      </w:r>
    </w:p>
    <w:p w:rsidR="005134C9" w:rsidRPr="00887BA9" w:rsidRDefault="005134C9" w:rsidP="00887BA9">
      <w:pPr>
        <w:rPr>
          <w:rFonts w:ascii="Times New Roman" w:hAnsi="Times New Roman"/>
          <w:sz w:val="24"/>
          <w:szCs w:val="24"/>
        </w:rPr>
      </w:pPr>
    </w:p>
    <w:p w:rsidR="005134C9" w:rsidRPr="00887BA9" w:rsidRDefault="005134C9" w:rsidP="00887BA9">
      <w:pPr>
        <w:rPr>
          <w:rFonts w:ascii="Times New Roman" w:hAnsi="Times New Roman"/>
          <w:sz w:val="24"/>
          <w:szCs w:val="24"/>
        </w:rPr>
      </w:pPr>
    </w:p>
    <w:p w:rsidR="005134C9" w:rsidRPr="00887BA9" w:rsidRDefault="005134C9" w:rsidP="002667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4C9" w:rsidRDefault="005134C9" w:rsidP="0026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4C9" w:rsidRDefault="005134C9" w:rsidP="0026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4C9" w:rsidRPr="00887BA9" w:rsidRDefault="005134C9" w:rsidP="0026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87BA9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математике </w:t>
      </w:r>
    </w:p>
    <w:p w:rsidR="005134C9" w:rsidRPr="00887BA9" w:rsidRDefault="005134C9" w:rsidP="0026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>5 класс</w:t>
      </w:r>
    </w:p>
    <w:p w:rsidR="005134C9" w:rsidRDefault="005134C9" w:rsidP="00403F0D">
      <w:pPr>
        <w:widowControl w:val="0"/>
        <w:jc w:val="both"/>
        <w:rPr>
          <w:lang w:eastAsia="ru-RU"/>
        </w:rPr>
      </w:pPr>
      <w:r>
        <w:rPr>
          <w:lang w:eastAsia="ru-RU"/>
        </w:rPr>
        <w:t>Рабочая программа по математике для 5 класса общеобразовательной школы рассчитана на изучение математики на базовом уровне на основе ФГОС, Примерной программы по математике и программы по математике 5-6 классов общеобразовательных учреждений.</w:t>
      </w:r>
    </w:p>
    <w:p w:rsidR="005134C9" w:rsidRDefault="005134C9" w:rsidP="00403F0D">
      <w:pPr>
        <w:widowControl w:val="0"/>
        <w:spacing w:before="120"/>
        <w:jc w:val="both"/>
        <w:rPr>
          <w:lang w:eastAsia="ru-RU"/>
        </w:rPr>
      </w:pPr>
      <w:r>
        <w:rPr>
          <w:lang w:eastAsia="ru-RU"/>
        </w:rPr>
        <w:t>Согласно учебному плану МАОУ «Викуловская СОШ №1» на 2017-2018 учебный год на изучение математики в 5 классе отводится 170 часов (5 часов в неделю).</w:t>
      </w:r>
    </w:p>
    <w:p w:rsidR="005134C9" w:rsidRDefault="005134C9" w:rsidP="00403F0D">
      <w:pPr>
        <w:widowControl w:val="0"/>
        <w:spacing w:before="120"/>
        <w:jc w:val="both"/>
        <w:rPr>
          <w:lang w:eastAsia="ru-RU"/>
        </w:rPr>
      </w:pPr>
      <w:r>
        <w:rPr>
          <w:lang w:eastAsia="ru-RU"/>
        </w:rPr>
        <w:t>Для реализации программного содержания используются следующие учебные пособия:</w:t>
      </w:r>
    </w:p>
    <w:p w:rsidR="005134C9" w:rsidRDefault="005134C9" w:rsidP="00403F0D">
      <w:pPr>
        <w:pStyle w:val="ListParagraph"/>
        <w:widowControl w:val="0"/>
        <w:numPr>
          <w:ilvl w:val="0"/>
          <w:numId w:val="10"/>
        </w:numPr>
        <w:spacing w:before="120"/>
        <w:jc w:val="both"/>
        <w:rPr>
          <w:lang w:eastAsia="ru-RU"/>
        </w:rPr>
      </w:pPr>
      <w:r>
        <w:rPr>
          <w:color w:val="000000"/>
        </w:rPr>
        <w:t xml:space="preserve"> Математика 5 класс: учебник для учащихся общеобразовательных учреж</w:t>
      </w:r>
      <w:r>
        <w:rPr>
          <w:color w:val="000000"/>
        </w:rPr>
        <w:softHyphen/>
        <w:t>дений / А.Г. Мерзляк, В.Б. Полонский, М.С. Якир - М.: Вентана-Граф, 2017</w:t>
      </w:r>
    </w:p>
    <w:p w:rsidR="005134C9" w:rsidRDefault="005134C9" w:rsidP="00403F0D">
      <w:pPr>
        <w:pStyle w:val="ListParagraph"/>
        <w:widowControl w:val="0"/>
        <w:numPr>
          <w:ilvl w:val="0"/>
          <w:numId w:val="10"/>
        </w:numPr>
        <w:spacing w:before="120"/>
        <w:jc w:val="both"/>
        <w:rPr>
          <w:lang w:eastAsia="ru-RU"/>
        </w:rPr>
      </w:pPr>
      <w:r>
        <w:rPr>
          <w:color w:val="000000"/>
        </w:rPr>
        <w:t>Математика. 5 класс. Методическое пособие для учителей. Контрольные работы.- М.: Вентана-Граф, 2017</w:t>
      </w:r>
    </w:p>
    <w:p w:rsidR="005134C9" w:rsidRPr="00887BA9" w:rsidRDefault="005134C9" w:rsidP="00403F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4C9" w:rsidRPr="00887BA9" w:rsidRDefault="005134C9" w:rsidP="002667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4C9" w:rsidRPr="00887BA9" w:rsidRDefault="005134C9" w:rsidP="0026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 xml:space="preserve">Аннотация к рабочим программам по истории </w:t>
      </w:r>
    </w:p>
    <w:p w:rsidR="005134C9" w:rsidRPr="00887BA9" w:rsidRDefault="005134C9" w:rsidP="0026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>5 класс</w:t>
      </w:r>
    </w:p>
    <w:p w:rsidR="005134C9" w:rsidRPr="00887BA9" w:rsidRDefault="005134C9" w:rsidP="0026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           Рабочая программа по истории для 5 классов общеобразовательной школы рассчитана на изучение истории на базовом уровне и составлена на основе Государственного стандарта общего образования, Примерной программы по истории для 5-11 классов общеобразовательных учреждений.</w:t>
      </w:r>
    </w:p>
    <w:p w:rsidR="005134C9" w:rsidRPr="00887BA9" w:rsidRDefault="005134C9" w:rsidP="0026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          Согласно учебному плану МАОУ «Викуловская СОШ №1» на изучение истории в 5 классе отводится 68 часов (2 часа в неделю).</w:t>
      </w:r>
    </w:p>
    <w:p w:rsidR="005134C9" w:rsidRPr="00887BA9" w:rsidRDefault="005134C9" w:rsidP="0026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           Для реализации программного содержания используются следующие учебные пособия:</w:t>
      </w:r>
    </w:p>
    <w:p w:rsidR="005134C9" w:rsidRPr="00887BA9" w:rsidRDefault="005134C9" w:rsidP="002667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Вигасин А.А. История древнего мира. 5 класс / А.А.Вигасин, Г.И.Годер. – М.:Просвещение,2013;</w:t>
      </w:r>
    </w:p>
    <w:p w:rsidR="005134C9" w:rsidRPr="00887BA9" w:rsidRDefault="005134C9" w:rsidP="002667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Давыдов О.В. Задания и тесты по истории средних веков / О.В. Давыдов. – М.: Экзамен, 2006;</w:t>
      </w:r>
    </w:p>
    <w:p w:rsidR="005134C9" w:rsidRPr="00887BA9" w:rsidRDefault="005134C9" w:rsidP="002667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Епифанов П.П. Хрестоматия по России с древнейших времен до </w:t>
      </w:r>
      <w:r w:rsidRPr="00887BA9">
        <w:rPr>
          <w:rFonts w:ascii="Times New Roman" w:hAnsi="Times New Roman"/>
          <w:sz w:val="24"/>
          <w:szCs w:val="24"/>
          <w:lang w:val="en-US"/>
        </w:rPr>
        <w:t>XVIII</w:t>
      </w:r>
      <w:r w:rsidRPr="00887BA9">
        <w:rPr>
          <w:rFonts w:ascii="Times New Roman" w:hAnsi="Times New Roman"/>
          <w:sz w:val="24"/>
          <w:szCs w:val="24"/>
        </w:rPr>
        <w:t xml:space="preserve"> в. / П.П. Епифанов, О.П.Епифанова. –М.: Просвещение, 1989.</w:t>
      </w:r>
    </w:p>
    <w:p w:rsidR="005134C9" w:rsidRPr="00887BA9" w:rsidRDefault="005134C9" w:rsidP="002667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BA9">
        <w:rPr>
          <w:rFonts w:ascii="Times New Roman" w:hAnsi="Times New Roman"/>
          <w:bCs/>
          <w:sz w:val="24"/>
          <w:szCs w:val="24"/>
        </w:rPr>
        <w:t>История России с древнейших времен до конца XVII века / А. Н. Сахаров- Ч. 1 .- М., Русское слово, 2007;</w:t>
      </w:r>
    </w:p>
    <w:p w:rsidR="005134C9" w:rsidRPr="00887BA9" w:rsidRDefault="005134C9">
      <w:pPr>
        <w:rPr>
          <w:rFonts w:ascii="Times New Roman" w:hAnsi="Times New Roman"/>
          <w:sz w:val="24"/>
          <w:szCs w:val="24"/>
        </w:rPr>
      </w:pPr>
    </w:p>
    <w:p w:rsidR="005134C9" w:rsidRPr="00887BA9" w:rsidRDefault="005134C9">
      <w:pPr>
        <w:rPr>
          <w:rFonts w:ascii="Times New Roman" w:hAnsi="Times New Roman"/>
          <w:sz w:val="24"/>
          <w:szCs w:val="24"/>
        </w:rPr>
      </w:pPr>
    </w:p>
    <w:p w:rsidR="005134C9" w:rsidRPr="00887BA9" w:rsidRDefault="005134C9" w:rsidP="007B0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</w:t>
      </w:r>
      <w:r w:rsidRPr="00887BA9">
        <w:rPr>
          <w:rFonts w:ascii="Times New Roman" w:hAnsi="Times New Roman"/>
          <w:b/>
          <w:sz w:val="24"/>
          <w:szCs w:val="24"/>
        </w:rPr>
        <w:t>абоч</w:t>
      </w:r>
      <w:r>
        <w:rPr>
          <w:rFonts w:ascii="Times New Roman" w:hAnsi="Times New Roman"/>
          <w:b/>
          <w:sz w:val="24"/>
          <w:szCs w:val="24"/>
        </w:rPr>
        <w:t>ей</w:t>
      </w:r>
      <w:r w:rsidRPr="00887BA9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887BA9">
        <w:rPr>
          <w:rFonts w:ascii="Times New Roman" w:hAnsi="Times New Roman"/>
          <w:b/>
          <w:sz w:val="24"/>
          <w:szCs w:val="24"/>
        </w:rPr>
        <w:t xml:space="preserve"> по английскому языку</w:t>
      </w:r>
    </w:p>
    <w:p w:rsidR="005134C9" w:rsidRPr="00887BA9" w:rsidRDefault="005134C9" w:rsidP="007B0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>5 класс</w:t>
      </w:r>
    </w:p>
    <w:p w:rsidR="005134C9" w:rsidRPr="00FE2B91" w:rsidRDefault="005134C9" w:rsidP="009662C5">
      <w:pPr>
        <w:pStyle w:val="Heading1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FE2B91">
        <w:rPr>
          <w:b w:val="0"/>
          <w:sz w:val="24"/>
          <w:szCs w:val="24"/>
        </w:rPr>
        <w:t xml:space="preserve">Рабочая программа по английскому языку для 5 класса общеобразовательной школы рассчитана на изучение иностранного языка на базовом уровне и составлена на основе </w:t>
      </w:r>
      <w:r w:rsidRPr="00FE2B91">
        <w:rPr>
          <w:b w:val="0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основного общего образования (ФГОС), </w:t>
      </w:r>
      <w:r w:rsidRPr="00FE2B91">
        <w:rPr>
          <w:b w:val="0"/>
          <w:sz w:val="24"/>
          <w:szCs w:val="24"/>
        </w:rPr>
        <w:t xml:space="preserve">Примерной программы по иностранным языкам. Английский язык. /сост. Э.Д. Днепров, А.Г. Аркадьев, рабочих программ  «Английский язык. Рабочие программы. Предметная линия учебников В. П. Кузовлева. 5-9 классы». </w:t>
      </w:r>
    </w:p>
    <w:p w:rsidR="005134C9" w:rsidRPr="00FE2B91" w:rsidRDefault="005134C9" w:rsidP="009662C5">
      <w:r w:rsidRPr="00FE2B91">
        <w:t xml:space="preserve">       Согласно учебному плану МАОУ «Викуловская СОШ №1» на изучение английского языка в 5 классе отводится 102 ч ( 3ч. в неделю). </w:t>
      </w:r>
    </w:p>
    <w:p w:rsidR="005134C9" w:rsidRPr="00FE2B91" w:rsidRDefault="005134C9" w:rsidP="009662C5">
      <w:r w:rsidRPr="00FE2B91">
        <w:t xml:space="preserve">        Для реализации программного содержания используются следующие учебные пособия : </w:t>
      </w:r>
    </w:p>
    <w:p w:rsidR="005134C9" w:rsidRPr="00FE2B91" w:rsidRDefault="005134C9" w:rsidP="009662C5">
      <w:r w:rsidRPr="00FE2B91">
        <w:t>1.Английский язык . 5 класс : учебник английского языка для 5 класса/ В.П. Кузовлев , Н.М.Лапа и др.- 6-е изд.,.- М.: Просвещение,2016.-207 с.</w:t>
      </w:r>
    </w:p>
    <w:p w:rsidR="005134C9" w:rsidRPr="00FE2B91" w:rsidRDefault="005134C9" w:rsidP="009662C5">
      <w:r w:rsidRPr="00FE2B91">
        <w:t xml:space="preserve"> 2. Английский язык. Рабочая тетрадь/ В.П. Кузовлев , Н.М.Лапа- М.: Просвещение,2013.-142 с.</w:t>
      </w:r>
    </w:p>
    <w:p w:rsidR="005134C9" w:rsidRPr="00FE2B91" w:rsidRDefault="005134C9" w:rsidP="009662C5">
      <w:pPr>
        <w:pStyle w:val="Heading1"/>
        <w:shd w:val="clear" w:color="auto" w:fill="FFFFFF"/>
        <w:spacing w:before="0" w:after="120"/>
        <w:rPr>
          <w:rStyle w:val="apple-converted-space"/>
          <w:b w:val="0"/>
          <w:bCs w:val="0"/>
          <w:sz w:val="24"/>
          <w:szCs w:val="24"/>
        </w:rPr>
      </w:pPr>
      <w:r w:rsidRPr="00FE2B91">
        <w:rPr>
          <w:b w:val="0"/>
          <w:sz w:val="24"/>
          <w:szCs w:val="24"/>
        </w:rPr>
        <w:t>3.</w:t>
      </w:r>
      <w:r w:rsidRPr="00FE2B91">
        <w:rPr>
          <w:sz w:val="24"/>
          <w:szCs w:val="24"/>
        </w:rPr>
        <w:t xml:space="preserve"> </w:t>
      </w:r>
      <w:r w:rsidRPr="00FE2B91">
        <w:rPr>
          <w:b w:val="0"/>
          <w:bCs w:val="0"/>
          <w:sz w:val="24"/>
          <w:szCs w:val="24"/>
        </w:rPr>
        <w:t>Английский язык. Электронное приложение к учебнику с аудиокурсом. 5 класс. (1CD) (ABBYY)</w:t>
      </w:r>
      <w:r w:rsidRPr="00FE2B91">
        <w:rPr>
          <w:rStyle w:val="apple-converted-space"/>
          <w:b w:val="0"/>
          <w:bCs w:val="0"/>
          <w:sz w:val="24"/>
          <w:szCs w:val="24"/>
        </w:rPr>
        <w:t> </w:t>
      </w:r>
    </w:p>
    <w:p w:rsidR="005134C9" w:rsidRPr="00FE2B91" w:rsidRDefault="005134C9" w:rsidP="009662C5">
      <w:pPr>
        <w:pStyle w:val="Heading1"/>
        <w:shd w:val="clear" w:color="auto" w:fill="FFFFFF"/>
        <w:spacing w:before="0" w:after="120"/>
        <w:rPr>
          <w:b w:val="0"/>
          <w:bCs w:val="0"/>
          <w:sz w:val="24"/>
          <w:szCs w:val="24"/>
        </w:rPr>
      </w:pPr>
      <w:r w:rsidRPr="00FE2B91">
        <w:rPr>
          <w:rStyle w:val="apple-converted-space"/>
          <w:b w:val="0"/>
          <w:bCs w:val="0"/>
          <w:sz w:val="24"/>
          <w:szCs w:val="24"/>
        </w:rPr>
        <w:t xml:space="preserve">4. </w:t>
      </w:r>
      <w:hyperlink r:id="rId5" w:tgtFrame="_blank" w:tooltip="Английский язык. Аудиокурс к учебнику. 5 класс" w:history="1">
        <w:r w:rsidRPr="00FE2B91">
          <w:rPr>
            <w:rStyle w:val="Hyperlink"/>
            <w:b w:val="0"/>
            <w:sz w:val="24"/>
            <w:szCs w:val="24"/>
            <w:shd w:val="clear" w:color="auto" w:fill="FFFFFF"/>
          </w:rPr>
          <w:t>Английский язык. Аудиокурс к учебнику. 5 класс</w:t>
        </w:r>
        <w:r w:rsidRPr="00FE2B91">
          <w:rPr>
            <w:rStyle w:val="apple-converted-space"/>
            <w:b w:val="0"/>
            <w:sz w:val="24"/>
            <w:szCs w:val="24"/>
            <w:shd w:val="clear" w:color="auto" w:fill="FFFFFF"/>
          </w:rPr>
          <w:t> </w:t>
        </w:r>
      </w:hyperlink>
    </w:p>
    <w:p w:rsidR="005134C9" w:rsidRPr="00887BA9" w:rsidRDefault="005134C9" w:rsidP="007B0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C9" w:rsidRDefault="005134C9" w:rsidP="009662C5">
      <w:pPr>
        <w:jc w:val="center"/>
        <w:rPr>
          <w:b/>
        </w:rPr>
      </w:pPr>
    </w:p>
    <w:p w:rsidR="005134C9" w:rsidRPr="009662C5" w:rsidRDefault="005134C9" w:rsidP="009662C5">
      <w:pPr>
        <w:jc w:val="center"/>
        <w:rPr>
          <w:b/>
        </w:rPr>
      </w:pPr>
      <w:r w:rsidRPr="009662C5">
        <w:rPr>
          <w:b/>
        </w:rPr>
        <w:t>Аннотация к рабочей программе по немецкому  языку (второму иностранному языку). 5 класс</w:t>
      </w:r>
    </w:p>
    <w:p w:rsidR="005134C9" w:rsidRPr="009662C5" w:rsidRDefault="005134C9" w:rsidP="009662C5"/>
    <w:p w:rsidR="005134C9" w:rsidRPr="009662C5" w:rsidRDefault="005134C9" w:rsidP="009662C5">
      <w:r w:rsidRPr="009662C5">
        <w:t xml:space="preserve">        Рабочая программа по немецкому  языку  для 5  класса общеобразовательной школы рассчитана на изучение немецкого языка как второго иностранного языка после английского  на базовом уровне и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«Немецкий язык. Рабочие программы. Предметная линия учебников «Горизонты». 5-9 классы М.М. Аверин, Е.Ю. Гуцалюк, Е.Р.Харченко.»</w:t>
      </w:r>
    </w:p>
    <w:p w:rsidR="005134C9" w:rsidRPr="009662C5" w:rsidRDefault="005134C9" w:rsidP="009662C5">
      <w:r w:rsidRPr="009662C5">
        <w:t xml:space="preserve">        Согласно учебному плану МАОУ «Викуловская СОШ №1» на изучение немецкого языка как второго иностранного  в 5 классе отводится 68 часов (2 часа в неделю).</w:t>
      </w:r>
    </w:p>
    <w:p w:rsidR="005134C9" w:rsidRPr="009662C5" w:rsidRDefault="005134C9" w:rsidP="009662C5">
      <w:r w:rsidRPr="009662C5">
        <w:t xml:space="preserve">Для реализации программного содержания используются следующие учебные пособия: </w:t>
      </w:r>
    </w:p>
    <w:p w:rsidR="005134C9" w:rsidRPr="009662C5" w:rsidRDefault="005134C9" w:rsidP="009662C5">
      <w:r w:rsidRPr="009662C5">
        <w:t xml:space="preserve">        1.Аверин М.М., Джин Ф.,Рорман Л. Немецкий язык. Второй иностранный язык. 5 класс: учебник для общеобразовательных организаций – М.: Просвещение : Cornelsen</w:t>
      </w:r>
    </w:p>
    <w:p w:rsidR="005134C9" w:rsidRPr="009662C5" w:rsidRDefault="005134C9" w:rsidP="009662C5">
      <w:r w:rsidRPr="009662C5">
        <w:t>, 2016.-104 с.</w:t>
      </w:r>
    </w:p>
    <w:p w:rsidR="005134C9" w:rsidRPr="009662C5" w:rsidRDefault="005134C9" w:rsidP="009662C5">
      <w:r w:rsidRPr="009662C5">
        <w:t xml:space="preserve">       2. Немецкий язык. Аудиокурс к учебнику и рабочей тетради. 5 класс Аверин М.М., Джин Ф.,  Рорман Л. .и др.</w:t>
      </w:r>
    </w:p>
    <w:p w:rsidR="005134C9" w:rsidRPr="009662C5" w:rsidRDefault="005134C9" w:rsidP="009662C5">
      <w:r w:rsidRPr="009662C5">
        <w:t xml:space="preserve">       3. Немецкий язык. Второй иностранный язык. Рабочая тетрадь. 5 класс. Аверин М.М., Джин Ф.,  Рорман Л. М.: Просвещение : , 2015.-80 с.</w:t>
      </w:r>
    </w:p>
    <w:p w:rsidR="005134C9" w:rsidRPr="00887BA9" w:rsidRDefault="005134C9" w:rsidP="007B09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134C9" w:rsidRPr="00887BA9" w:rsidRDefault="005134C9">
      <w:pPr>
        <w:rPr>
          <w:rFonts w:ascii="Times New Roman" w:hAnsi="Times New Roman"/>
          <w:sz w:val="24"/>
          <w:szCs w:val="24"/>
        </w:rPr>
      </w:pPr>
    </w:p>
    <w:p w:rsidR="005134C9" w:rsidRPr="00887BA9" w:rsidRDefault="005134C9" w:rsidP="004E19E9">
      <w:pPr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>Аннотация к рабочей программе по биологии</w:t>
      </w:r>
    </w:p>
    <w:p w:rsidR="005134C9" w:rsidRPr="00887BA9" w:rsidRDefault="005134C9" w:rsidP="004E19E9">
      <w:pPr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>5 класс</w:t>
      </w:r>
    </w:p>
    <w:p w:rsidR="005134C9" w:rsidRPr="00887BA9" w:rsidRDefault="005134C9" w:rsidP="004E1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Рабочая программа по биологии для 5 класса общеобразовательной школы рассчитана на  изучение биологии на базовом уровне и составлена на основе Примерной программы по биологии  «Биология. Рабочие программы. 5—9 классы.» - М.: Дрофа, 2012.), </w:t>
      </w:r>
    </w:p>
    <w:p w:rsidR="005134C9" w:rsidRPr="00887BA9" w:rsidRDefault="005134C9" w:rsidP="004E1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Согласно   учебному плану МАОУ «Викуловская СОШ №1» на изучение биологии   в 5 классе   отводится 34 часа (1 час в неделю).</w:t>
      </w:r>
    </w:p>
    <w:p w:rsidR="005134C9" w:rsidRPr="00887BA9" w:rsidRDefault="005134C9" w:rsidP="004E1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 :</w:t>
      </w:r>
    </w:p>
    <w:p w:rsidR="005134C9" w:rsidRPr="00887BA9" w:rsidRDefault="005134C9" w:rsidP="004E1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1. Пасечник В. В. Биология. Бактерии. Грибы. Растения. 5 класс. Учебник / М.: Дрофа, </w:t>
      </w:r>
      <w:smartTag w:uri="urn:schemas-microsoft-com:office:smarttags" w:element="metricconverter">
        <w:smartTagPr>
          <w:attr w:name="ProductID" w:val="2012 г"/>
        </w:smartTagPr>
        <w:r w:rsidRPr="00887BA9">
          <w:rPr>
            <w:rFonts w:ascii="Times New Roman" w:hAnsi="Times New Roman"/>
            <w:sz w:val="24"/>
            <w:szCs w:val="24"/>
          </w:rPr>
          <w:t>2012 г</w:t>
        </w:r>
      </w:smartTag>
      <w:r w:rsidRPr="00887BA9">
        <w:rPr>
          <w:rFonts w:ascii="Times New Roman" w:hAnsi="Times New Roman"/>
          <w:sz w:val="24"/>
          <w:szCs w:val="24"/>
        </w:rPr>
        <w:t>.</w:t>
      </w:r>
    </w:p>
    <w:p w:rsidR="005134C9" w:rsidRPr="00887BA9" w:rsidRDefault="005134C9" w:rsidP="004E1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2. Пасечник В. В. Биология. Биология. Бактерии, грибы, растения. 5 класс. Рабочая тетрадь к учебнику В.В. Пасечника. Тестовые задания ЕГЭ. Вертикаль/ М.: Дрофа, </w:t>
      </w:r>
      <w:smartTag w:uri="urn:schemas-microsoft-com:office:smarttags" w:element="metricconverter">
        <w:smartTagPr>
          <w:attr w:name="ProductID" w:val="2012 г"/>
        </w:smartTagPr>
        <w:r w:rsidRPr="00887BA9">
          <w:rPr>
            <w:rFonts w:ascii="Times New Roman" w:hAnsi="Times New Roman"/>
            <w:sz w:val="24"/>
            <w:szCs w:val="24"/>
          </w:rPr>
          <w:t>2012 г</w:t>
        </w:r>
      </w:smartTag>
      <w:r w:rsidRPr="00887BA9">
        <w:rPr>
          <w:rFonts w:ascii="Times New Roman" w:hAnsi="Times New Roman"/>
          <w:sz w:val="24"/>
          <w:szCs w:val="24"/>
        </w:rPr>
        <w:t>.</w:t>
      </w:r>
    </w:p>
    <w:p w:rsidR="005134C9" w:rsidRPr="00887BA9" w:rsidRDefault="005134C9" w:rsidP="004E1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3. Пасечник В. В. Биология. Бактерии. Грибы. Растения. 5 класс. Методическое пособие / М.: Дрофа, </w:t>
      </w:r>
      <w:smartTag w:uri="urn:schemas-microsoft-com:office:smarttags" w:element="metricconverter">
        <w:smartTagPr>
          <w:attr w:name="ProductID" w:val="2012 г"/>
        </w:smartTagPr>
        <w:r w:rsidRPr="00887BA9">
          <w:rPr>
            <w:rFonts w:ascii="Times New Roman" w:hAnsi="Times New Roman"/>
            <w:sz w:val="24"/>
            <w:szCs w:val="24"/>
          </w:rPr>
          <w:t>2012 г</w:t>
        </w:r>
      </w:smartTag>
      <w:r w:rsidRPr="00887BA9">
        <w:rPr>
          <w:rFonts w:ascii="Times New Roman" w:hAnsi="Times New Roman"/>
          <w:sz w:val="24"/>
          <w:szCs w:val="24"/>
        </w:rPr>
        <w:t>.</w:t>
      </w:r>
    </w:p>
    <w:p w:rsidR="005134C9" w:rsidRPr="00887BA9" w:rsidRDefault="005134C9" w:rsidP="004E1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4. Преображенская Н.В. Рабочая тетрадь по биологии. 5 класс. К учебнику В.В. Пасечника "Биология. 5 класс"/ М.: Экзамен, </w:t>
      </w:r>
      <w:smartTag w:uri="urn:schemas-microsoft-com:office:smarttags" w:element="metricconverter">
        <w:smartTagPr>
          <w:attr w:name="ProductID" w:val="2012 г"/>
        </w:smartTagPr>
        <w:r w:rsidRPr="00887BA9">
          <w:rPr>
            <w:rFonts w:ascii="Times New Roman" w:hAnsi="Times New Roman"/>
            <w:sz w:val="24"/>
            <w:szCs w:val="24"/>
          </w:rPr>
          <w:t>2012 г</w:t>
        </w:r>
      </w:smartTag>
      <w:r w:rsidRPr="00887BA9">
        <w:rPr>
          <w:rFonts w:ascii="Times New Roman" w:hAnsi="Times New Roman"/>
          <w:sz w:val="24"/>
          <w:szCs w:val="24"/>
        </w:rPr>
        <w:t>.</w:t>
      </w:r>
    </w:p>
    <w:p w:rsidR="005134C9" w:rsidRPr="00887BA9" w:rsidRDefault="005134C9" w:rsidP="004E19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34C9" w:rsidRPr="00887BA9" w:rsidRDefault="005134C9" w:rsidP="007B09E0">
      <w:pPr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 географии </w:t>
      </w:r>
    </w:p>
    <w:p w:rsidR="005134C9" w:rsidRPr="00887BA9" w:rsidRDefault="005134C9" w:rsidP="007B09E0">
      <w:pPr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>5 класс</w:t>
      </w:r>
    </w:p>
    <w:p w:rsidR="005134C9" w:rsidRPr="00887BA9" w:rsidRDefault="005134C9" w:rsidP="007B09E0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Рабочая программа  по географии  для 5 класса полностью соответствует 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Душина, В. И. Сиротин, издательство Дрофа. 2012г.</w:t>
      </w:r>
    </w:p>
    <w:p w:rsidR="005134C9" w:rsidRPr="00887BA9" w:rsidRDefault="005134C9" w:rsidP="007B09E0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«География. Начальный курс»  рассчитан на общее число учебных часов за год обучения 34 (1 час в неделю).</w:t>
      </w:r>
    </w:p>
    <w:p w:rsidR="005134C9" w:rsidRPr="00887BA9" w:rsidRDefault="005134C9" w:rsidP="007B09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Для реализации программного содержания используется учебное пособие:</w:t>
      </w:r>
    </w:p>
    <w:p w:rsidR="005134C9" w:rsidRPr="00887BA9" w:rsidRDefault="005134C9" w:rsidP="007B09E0">
      <w:pPr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 География. Начальный курс. 5 класс.: учебник И.И.Баринова, А.А.Плешаков, Н.И.Сонин. -М. :Дрофа, 2014.</w:t>
      </w:r>
    </w:p>
    <w:p w:rsidR="005134C9" w:rsidRPr="00887BA9" w:rsidRDefault="005134C9">
      <w:pPr>
        <w:rPr>
          <w:rFonts w:ascii="Times New Roman" w:hAnsi="Times New Roman"/>
          <w:sz w:val="24"/>
          <w:szCs w:val="24"/>
        </w:rPr>
      </w:pPr>
    </w:p>
    <w:p w:rsidR="005134C9" w:rsidRPr="00887BA9" w:rsidRDefault="005134C9" w:rsidP="00DC6FB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 xml:space="preserve">Аннотация к рабочим программам по изобразительному искусству </w:t>
      </w:r>
    </w:p>
    <w:p w:rsidR="005134C9" w:rsidRPr="00887BA9" w:rsidRDefault="005134C9" w:rsidP="007B09E0">
      <w:pPr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>5 класс</w:t>
      </w:r>
    </w:p>
    <w:p w:rsidR="005134C9" w:rsidRPr="00887BA9" w:rsidRDefault="005134C9" w:rsidP="00DC6F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Рабочая программа по «Изобразительному искусству» для 5 классов общеобразовательной школы рассчитана на изучение изобразительного искусства на базовом уровне и составлена на основе Государственного стандарта общего образования, Примерной программы по изобразительному искусству, авторской общеобразовательной программы под редакцией  Б. М. Неменского «Изобразитель</w:t>
      </w:r>
      <w:r w:rsidRPr="00887BA9">
        <w:rPr>
          <w:rFonts w:ascii="Times New Roman" w:hAnsi="Times New Roman"/>
          <w:b/>
          <w:bCs/>
          <w:sz w:val="24"/>
          <w:szCs w:val="24"/>
        </w:rPr>
        <w:t>н</w:t>
      </w:r>
      <w:r w:rsidRPr="00887BA9">
        <w:rPr>
          <w:rFonts w:ascii="Times New Roman" w:hAnsi="Times New Roman"/>
          <w:sz w:val="24"/>
          <w:szCs w:val="24"/>
        </w:rPr>
        <w:t xml:space="preserve">ое искусство и художественный труд» </w:t>
      </w:r>
    </w:p>
    <w:p w:rsidR="005134C9" w:rsidRPr="00887BA9" w:rsidRDefault="005134C9" w:rsidP="00DC6F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Согласно учебному плану МАОУ «Викуловская СОШ №1» на изучение ИЗО в 5классе отводится 34 часа (1 час в неделю).</w:t>
      </w:r>
    </w:p>
    <w:p w:rsidR="005134C9" w:rsidRPr="00887BA9" w:rsidRDefault="005134C9" w:rsidP="00DC6F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Используются учебники:</w:t>
      </w:r>
    </w:p>
    <w:p w:rsidR="005134C9" w:rsidRPr="00887BA9" w:rsidRDefault="005134C9" w:rsidP="00DC6FB6">
      <w:pPr>
        <w:tabs>
          <w:tab w:val="left" w:pos="142"/>
        </w:tabs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ГоряеваН.А., Островская О.В.. Изобразительное искусство. Декоративно – прикладное искусство в жизни человека. 5 класс. – М.: Просвещение, 2011. – 192 с.: ил.</w:t>
      </w:r>
    </w:p>
    <w:p w:rsidR="005134C9" w:rsidRPr="00887BA9" w:rsidRDefault="005134C9">
      <w:pPr>
        <w:rPr>
          <w:rFonts w:ascii="Times New Roman" w:hAnsi="Times New Roman"/>
          <w:sz w:val="24"/>
          <w:szCs w:val="24"/>
        </w:rPr>
      </w:pPr>
    </w:p>
    <w:p w:rsidR="005134C9" w:rsidRPr="00887BA9" w:rsidRDefault="005134C9" w:rsidP="00DC6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4C9" w:rsidRDefault="005134C9" w:rsidP="00DC6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4C9" w:rsidRDefault="005134C9" w:rsidP="00DC6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4C9" w:rsidRDefault="005134C9" w:rsidP="00DC6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4C9" w:rsidRPr="00887BA9" w:rsidRDefault="005134C9" w:rsidP="00DC6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>Аннотация к рабочей программе по физической культуре</w:t>
      </w:r>
    </w:p>
    <w:p w:rsidR="005134C9" w:rsidRPr="00887BA9" w:rsidRDefault="005134C9" w:rsidP="00DC6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5134C9" w:rsidRPr="00887BA9" w:rsidRDefault="005134C9" w:rsidP="00DC6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    Рабочая программа по физической культуре для 5 класса составлена на основе Комплексной программы физического воспитания учащихся 5-9 классов.   Авторы: доктор педагогических наук В.И.Лях, кандидат педагогических наук А.А. Зданевич. ( Просвещение, 2012).  </w:t>
      </w:r>
    </w:p>
    <w:p w:rsidR="005134C9" w:rsidRPr="00887BA9" w:rsidRDefault="005134C9" w:rsidP="00DC6F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    Согласно учебному плану МАОУ «Викуловская СОШ №1 на физическую культуру отводится 102 часа в 5 классе</w:t>
      </w:r>
      <w:r w:rsidRPr="00887BA9">
        <w:rPr>
          <w:rFonts w:ascii="Times New Roman" w:hAnsi="Times New Roman"/>
          <w:sz w:val="24"/>
          <w:szCs w:val="24"/>
          <w:lang w:eastAsia="ru-RU"/>
        </w:rPr>
        <w:t>из расчёта 3 часа в неделю</w:t>
      </w:r>
      <w:r w:rsidRPr="00887BA9">
        <w:rPr>
          <w:rFonts w:ascii="Times New Roman" w:hAnsi="Times New Roman"/>
          <w:sz w:val="24"/>
          <w:szCs w:val="24"/>
        </w:rPr>
        <w:t>.</w:t>
      </w:r>
    </w:p>
    <w:p w:rsidR="005134C9" w:rsidRPr="00887BA9" w:rsidRDefault="005134C9" w:rsidP="004E19E9">
      <w:pPr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  <w:lang w:eastAsia="ru-RU"/>
        </w:rPr>
        <w:t>Курс обеспечивает необходимый и достаточный уровень 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эмоционально-ценностного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5134C9" w:rsidRDefault="005134C9" w:rsidP="007B09E0">
      <w:pPr>
        <w:tabs>
          <w:tab w:val="left" w:pos="79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134C9" w:rsidRDefault="005134C9" w:rsidP="004A52BD">
      <w:pPr>
        <w:tabs>
          <w:tab w:val="left" w:pos="79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музыке</w:t>
      </w:r>
    </w:p>
    <w:p w:rsidR="005134C9" w:rsidRDefault="005134C9" w:rsidP="004A52BD">
      <w:pPr>
        <w:tabs>
          <w:tab w:val="left" w:pos="79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5134C9" w:rsidRDefault="005134C9" w:rsidP="004A5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музыке для 5 класса составлена в соответствии с Государственным стандартом общего образования, примерной программой общего образования по музыке и содержанием программы «Музыка. 5-7 классы» авторов Г. П. Сергеевой, Е. Д. Критской. </w:t>
      </w:r>
    </w:p>
    <w:p w:rsidR="005134C9" w:rsidRDefault="005134C9" w:rsidP="004A52BD">
      <w:pPr>
        <w:pStyle w:val="NoSpacing"/>
        <w:rPr>
          <w:rFonts w:ascii="Times New Roman" w:hAnsi="Times New Roman"/>
          <w:sz w:val="28"/>
          <w:szCs w:val="28"/>
        </w:rPr>
      </w:pPr>
    </w:p>
    <w:p w:rsidR="005134C9" w:rsidRDefault="005134C9" w:rsidP="004A52B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 курса «Музыка» является развитие музыкальной культуры школьников как неотъемлемой части духовной культуры.</w:t>
      </w:r>
    </w:p>
    <w:p w:rsidR="005134C9" w:rsidRDefault="005134C9" w:rsidP="004A52BD">
      <w:pPr>
        <w:pStyle w:val="NoSpacing"/>
        <w:rPr>
          <w:rFonts w:ascii="Times New Roman" w:hAnsi="Times New Roman"/>
          <w:sz w:val="28"/>
          <w:szCs w:val="28"/>
        </w:rPr>
      </w:pPr>
    </w:p>
    <w:p w:rsidR="005134C9" w:rsidRDefault="005134C9" w:rsidP="004A52B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 МАОУ «Викуловская СОШ №1» на изучение музыки в 5 классе отводится 34 часа в год, 1 час в неделю.</w:t>
      </w:r>
    </w:p>
    <w:p w:rsidR="005134C9" w:rsidRDefault="005134C9" w:rsidP="004A52BD">
      <w:pPr>
        <w:pStyle w:val="NoSpacing"/>
        <w:rPr>
          <w:rFonts w:ascii="Times New Roman" w:hAnsi="Times New Roman"/>
          <w:sz w:val="28"/>
          <w:szCs w:val="28"/>
        </w:rPr>
      </w:pPr>
    </w:p>
    <w:p w:rsidR="005134C9" w:rsidRDefault="005134C9" w:rsidP="004A52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программного содержания используется следующие учебные пособия: Сергеева, Г. П. Музыка. 5 класс: учеб. Для общеобразоват. организаций / Г. П. Сергеева, Е. Д. Критская.4-е изд.– М. : Просвещение, 2015.</w:t>
      </w:r>
    </w:p>
    <w:p w:rsidR="005134C9" w:rsidRDefault="005134C9">
      <w:pPr>
        <w:rPr>
          <w:rFonts w:ascii="Times New Roman" w:hAnsi="Times New Roman"/>
          <w:sz w:val="24"/>
          <w:szCs w:val="24"/>
        </w:rPr>
      </w:pPr>
    </w:p>
    <w:p w:rsidR="005134C9" w:rsidRDefault="005134C9">
      <w:pPr>
        <w:rPr>
          <w:rFonts w:ascii="Times New Roman" w:hAnsi="Times New Roman"/>
          <w:sz w:val="24"/>
          <w:szCs w:val="24"/>
        </w:rPr>
      </w:pPr>
    </w:p>
    <w:p w:rsidR="005134C9" w:rsidRDefault="005134C9">
      <w:pPr>
        <w:rPr>
          <w:rFonts w:ascii="Times New Roman" w:hAnsi="Times New Roman"/>
          <w:sz w:val="24"/>
          <w:szCs w:val="24"/>
        </w:rPr>
      </w:pPr>
    </w:p>
    <w:p w:rsidR="005134C9" w:rsidRDefault="005134C9">
      <w:pPr>
        <w:rPr>
          <w:rFonts w:ascii="Times New Roman" w:hAnsi="Times New Roman"/>
          <w:sz w:val="24"/>
          <w:szCs w:val="24"/>
        </w:rPr>
      </w:pPr>
    </w:p>
    <w:p w:rsidR="005134C9" w:rsidRDefault="005134C9">
      <w:pPr>
        <w:rPr>
          <w:rFonts w:ascii="Times New Roman" w:hAnsi="Times New Roman"/>
          <w:sz w:val="24"/>
          <w:szCs w:val="24"/>
        </w:rPr>
      </w:pPr>
    </w:p>
    <w:p w:rsidR="005134C9" w:rsidRPr="00887BA9" w:rsidRDefault="005134C9">
      <w:pPr>
        <w:rPr>
          <w:rFonts w:ascii="Times New Roman" w:hAnsi="Times New Roman"/>
          <w:sz w:val="24"/>
          <w:szCs w:val="24"/>
        </w:rPr>
      </w:pPr>
    </w:p>
    <w:p w:rsidR="005134C9" w:rsidRPr="00887BA9" w:rsidRDefault="005134C9" w:rsidP="0027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>Аннотация к рабочим программам по технологии</w:t>
      </w:r>
    </w:p>
    <w:p w:rsidR="005134C9" w:rsidRPr="00887BA9" w:rsidRDefault="005134C9" w:rsidP="0027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>(вариант для мальчиков)</w:t>
      </w:r>
    </w:p>
    <w:p w:rsidR="005134C9" w:rsidRPr="00887BA9" w:rsidRDefault="005134C9" w:rsidP="0027523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Рабочие программы по технологии для 5-8,10-11 классов общеобразовательной школы рассчитаны на изучение технологии на базовом уровне и составлены на основе примерной рабочей программы, государственного стандарта общего образования и программам по технологии для 5-8 классов общеобразовательных учреждений В. Д. Симоненко, А. Т. Тищенко, П. С. Самородский</w:t>
      </w:r>
    </w:p>
    <w:p w:rsidR="005134C9" w:rsidRPr="00887BA9" w:rsidRDefault="005134C9" w:rsidP="0027523A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Согласно учебному плану МАОУ «Викуловская СОШ №1» на изучение технологии отводится  в 5 классе -  68 часов (2 часа в неделю).</w:t>
      </w:r>
    </w:p>
    <w:p w:rsidR="005134C9" w:rsidRPr="00887BA9" w:rsidRDefault="005134C9" w:rsidP="00275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Для реализации программного содержания используется следующее учебное пособие:</w:t>
      </w:r>
    </w:p>
    <w:p w:rsidR="005134C9" w:rsidRPr="00887BA9" w:rsidRDefault="005134C9" w:rsidP="0027523A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«Технология» для учащихся 5 кл. Общеобразовательных учреждений (вариант для мальчиков) / В.Д. Симоненко, А.Т. Тищенко, П.С. Самородский; под редакцией В.Д. Симоненко. – М.: Просвещение, 2007г.;</w:t>
      </w:r>
    </w:p>
    <w:p w:rsidR="005134C9" w:rsidRPr="00887BA9" w:rsidRDefault="005134C9" w:rsidP="002752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4C9" w:rsidRPr="00887BA9" w:rsidRDefault="005134C9" w:rsidP="004E1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технологии </w:t>
      </w:r>
    </w:p>
    <w:p w:rsidR="005134C9" w:rsidRPr="00887BA9" w:rsidRDefault="005134C9" w:rsidP="004E1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BA9">
        <w:rPr>
          <w:rFonts w:ascii="Times New Roman" w:hAnsi="Times New Roman"/>
          <w:b/>
          <w:sz w:val="24"/>
          <w:szCs w:val="24"/>
        </w:rPr>
        <w:t>5 класс (вариант для девочек)</w:t>
      </w:r>
    </w:p>
    <w:p w:rsidR="005134C9" w:rsidRPr="00887BA9" w:rsidRDefault="005134C9" w:rsidP="004E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C9" w:rsidRPr="00887BA9" w:rsidRDefault="005134C9" w:rsidP="004E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   Рабочая программа разработана в соответствии с Примерной программой основного общего образования по направлению «Технология. Обслуживающий труд»,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В. Д. Симоненко (М., 2006).</w:t>
      </w:r>
    </w:p>
    <w:p w:rsidR="005134C9" w:rsidRPr="00887BA9" w:rsidRDefault="005134C9" w:rsidP="004E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C9" w:rsidRPr="00887BA9" w:rsidRDefault="005134C9" w:rsidP="004E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    Рабочей программой предусмотрено 68 часов в 5 классе из расчета 2 учебных часа в неделю. </w:t>
      </w:r>
    </w:p>
    <w:p w:rsidR="005134C9" w:rsidRPr="00887BA9" w:rsidRDefault="005134C9" w:rsidP="004E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   Программа содержит в себе следующие разделы: «Агротехника сельского хозяйства», «Создание изделий из поделочных материалов»,   «Материаловедение», «машиноведение», «Создание изделий из текстильных материалов», «Кулинария», «Творческий проект».</w:t>
      </w:r>
    </w:p>
    <w:p w:rsidR="005134C9" w:rsidRPr="00887BA9" w:rsidRDefault="005134C9" w:rsidP="004E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    Каждый раздел программы включает в себя основные теоретические сведения, практические работы. 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</w:t>
      </w:r>
    </w:p>
    <w:p w:rsidR="005134C9" w:rsidRPr="00887BA9" w:rsidRDefault="005134C9" w:rsidP="004E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 xml:space="preserve">    По окончании курса технологии учащиеся овладевают безопасными приемами труда с инструментами, машинами,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хозяйства. </w:t>
      </w:r>
    </w:p>
    <w:p w:rsidR="005134C9" w:rsidRPr="00887BA9" w:rsidRDefault="005134C9" w:rsidP="004E1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Для реализации программного содержания используется следующее учебное пособие:</w:t>
      </w:r>
    </w:p>
    <w:p w:rsidR="005134C9" w:rsidRPr="00887BA9" w:rsidRDefault="005134C9" w:rsidP="004E19E9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7BA9">
        <w:rPr>
          <w:rFonts w:ascii="Times New Roman" w:hAnsi="Times New Roman"/>
          <w:sz w:val="24"/>
          <w:szCs w:val="24"/>
        </w:rPr>
        <w:t>«Технология» для учащихся 5 кл. Общеобразовательных учреждений (вариант для девочек) / В.Д. Симоненко, А.Т. Тищенко, П.С. Самородский; под редакцией В.Д. Симоненко. – М.: Просвещение, 2007г.</w:t>
      </w:r>
    </w:p>
    <w:p w:rsidR="005134C9" w:rsidRPr="00887BA9" w:rsidRDefault="005134C9" w:rsidP="004E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134C9" w:rsidRPr="00887BA9" w:rsidSect="0057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725"/>
    <w:multiLevelType w:val="hybridMultilevel"/>
    <w:tmpl w:val="3F3C73F2"/>
    <w:lvl w:ilvl="0" w:tplc="037C05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0D1EA5"/>
    <w:multiLevelType w:val="hybridMultilevel"/>
    <w:tmpl w:val="96A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1BFC"/>
    <w:multiLevelType w:val="hybridMultilevel"/>
    <w:tmpl w:val="A0D0E144"/>
    <w:lvl w:ilvl="0" w:tplc="7E74AC3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0A22CF"/>
    <w:multiLevelType w:val="hybridMultilevel"/>
    <w:tmpl w:val="1B76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A630A"/>
    <w:multiLevelType w:val="hybridMultilevel"/>
    <w:tmpl w:val="50CA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7C3A2D"/>
    <w:multiLevelType w:val="hybridMultilevel"/>
    <w:tmpl w:val="31F8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57D7E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7">
    <w:nsid w:val="7B6A7791"/>
    <w:multiLevelType w:val="hybridMultilevel"/>
    <w:tmpl w:val="B3869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5085E"/>
    <w:multiLevelType w:val="hybridMultilevel"/>
    <w:tmpl w:val="A0D0E144"/>
    <w:lvl w:ilvl="0" w:tplc="7E74AC3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941"/>
    <w:rsid w:val="000B1209"/>
    <w:rsid w:val="002667D8"/>
    <w:rsid w:val="0027523A"/>
    <w:rsid w:val="00403F0D"/>
    <w:rsid w:val="00422BA1"/>
    <w:rsid w:val="00480941"/>
    <w:rsid w:val="004A52BD"/>
    <w:rsid w:val="004E19E9"/>
    <w:rsid w:val="005134C9"/>
    <w:rsid w:val="0057381B"/>
    <w:rsid w:val="007B09E0"/>
    <w:rsid w:val="00835385"/>
    <w:rsid w:val="0087407D"/>
    <w:rsid w:val="00887BA9"/>
    <w:rsid w:val="009662C5"/>
    <w:rsid w:val="00B6409B"/>
    <w:rsid w:val="00D91333"/>
    <w:rsid w:val="00DC6FB6"/>
    <w:rsid w:val="00E824C8"/>
    <w:rsid w:val="00FA6E77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9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2C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19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62C5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4809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662C5"/>
    <w:rPr>
      <w:rFonts w:cs="Times New Roman"/>
    </w:rPr>
  </w:style>
  <w:style w:type="character" w:styleId="Hyperlink">
    <w:name w:val="Hyperlink"/>
    <w:basedOn w:val="DefaultParagraphFont"/>
    <w:uiPriority w:val="99"/>
    <w:rsid w:val="009662C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A5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prosv.ru/attachment/bf3c97d4-da98-11e0-acba-00101889064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6</Pages>
  <Words>1952</Words>
  <Characters>11128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2013-10-02T18:53:00Z</dcterms:created>
  <dcterms:modified xsi:type="dcterms:W3CDTF">2017-11-05T10:59:00Z</dcterms:modified>
</cp:coreProperties>
</file>